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120"/>
        <w:tblW w:w="109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4860"/>
      </w:tblGrid>
      <w:tr w:rsidR="000C55DF" w:rsidRPr="00A708ED" w:rsidTr="00021D27">
        <w:trPr>
          <w:trHeight w:val="24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C55DF" w:rsidRPr="00A708ED" w:rsidRDefault="000C55DF" w:rsidP="00021D27">
            <w:pPr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0C55DF" w:rsidRPr="00A708ED" w:rsidRDefault="000C55DF" w:rsidP="00021D27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БАШ#ОРТОСТАН РЕСПУБЛИКА*Ы</w:t>
            </w:r>
          </w:p>
          <w:p w:rsidR="000C55DF" w:rsidRPr="00A708ED" w:rsidRDefault="000C55DF" w:rsidP="00021D27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РАЙОНЫ</w:t>
            </w:r>
          </w:p>
          <w:p w:rsidR="000C55DF" w:rsidRPr="00A708ED" w:rsidRDefault="000C55DF" w:rsidP="00021D27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МУНИЦИПАЛЬ РАЙОНЫ</w:t>
            </w:r>
          </w:p>
          <w:p w:rsidR="000C55DF" w:rsidRPr="00A708ED" w:rsidRDefault="000C55DF" w:rsidP="00021D27">
            <w:pPr>
              <w:ind w:right="72"/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АУЫЛ  СОВЕТЫ</w:t>
            </w:r>
          </w:p>
          <w:p w:rsidR="000C55DF" w:rsidRPr="00A708ED" w:rsidRDefault="000C55DF" w:rsidP="00021D27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 xml:space="preserve"> АУЫЛ БИЛ(М(*Е ХАКИМИ(ТЕ</w:t>
            </w:r>
          </w:p>
          <w:p w:rsidR="000C55DF" w:rsidRPr="00A708ED" w:rsidRDefault="000C55DF" w:rsidP="00021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A708ED">
              <w:rPr>
                <w:rFonts w:ascii="Arial" w:hAnsi="Arial"/>
                <w:sz w:val="18"/>
                <w:szCs w:val="18"/>
              </w:rPr>
              <w:t>0238001480</w:t>
            </w:r>
          </w:p>
          <w:p w:rsidR="000C55DF" w:rsidRPr="00A708ED" w:rsidRDefault="000C55DF" w:rsidP="00021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0C55DF" w:rsidRPr="00A708ED" w:rsidRDefault="000C55DF" w:rsidP="00021D27">
            <w:pPr>
              <w:jc w:val="center"/>
              <w:rPr>
                <w:rFonts w:ascii="BelZAGZ" w:hAnsi="BelZAGZ"/>
                <w:spacing w:val="-2"/>
                <w:sz w:val="20"/>
                <w:szCs w:val="20"/>
              </w:rPr>
            </w:pPr>
            <w:r w:rsidRPr="00A708ED">
              <w:rPr>
                <w:spacing w:val="-2"/>
                <w:sz w:val="20"/>
                <w:szCs w:val="20"/>
              </w:rPr>
              <w:t xml:space="preserve">452080, </w:t>
            </w: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>#ыр1ы2-Ми9к9 ауылы,</w:t>
            </w:r>
          </w:p>
          <w:p w:rsidR="000C55DF" w:rsidRPr="00A708ED" w:rsidRDefault="000C55DF" w:rsidP="00021D27">
            <w:pPr>
              <w:jc w:val="center"/>
              <w:rPr>
                <w:spacing w:val="-2"/>
                <w:sz w:val="20"/>
                <w:szCs w:val="20"/>
              </w:rPr>
            </w:pP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 xml:space="preserve"> !5б9й2уллин урамы,</w:t>
            </w:r>
            <w:r w:rsidRPr="00A708ED">
              <w:rPr>
                <w:spacing w:val="-2"/>
                <w:sz w:val="20"/>
                <w:szCs w:val="20"/>
              </w:rPr>
              <w:t>137,</w:t>
            </w:r>
          </w:p>
          <w:p w:rsidR="000C55DF" w:rsidRPr="00A708ED" w:rsidRDefault="000C55DF" w:rsidP="00021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ED"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55DF" w:rsidRPr="00A708ED" w:rsidRDefault="000C55DF" w:rsidP="00021D27">
            <w:pPr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 w:rsidRPr="00B45213">
              <w:rPr>
                <w:rFonts w:ascii="BelZAGZ" w:hAnsi="BelZAGZ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МР" style="width:64.5pt;height:81pt;visibility:visible">
                  <v:imagedata r:id="rId7" o:title=""/>
                </v:shape>
              </w:pic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C55DF" w:rsidRPr="00E14AA0" w:rsidRDefault="000C55DF" w:rsidP="00021D27">
            <w:pPr>
              <w:jc w:val="center"/>
              <w:rPr>
                <w:spacing w:val="28"/>
                <w:sz w:val="18"/>
                <w:szCs w:val="18"/>
              </w:rPr>
            </w:pP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АДМИНИСТРАЦИЯ</w:t>
            </w: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СЕЛЬСКОГО ПОСЕЛЕНИЯ</w:t>
            </w: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СЕЛЬСОВЕТ</w:t>
            </w: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МУНИЦИПАЛЬНОГО РАЙОНА</w:t>
            </w: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РАЙОН</w:t>
            </w:r>
          </w:p>
          <w:p w:rsidR="000C55DF" w:rsidRPr="00E14AA0" w:rsidRDefault="000C55DF" w:rsidP="00021D27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РЕСПУБЛИКИ БАШКОРТОСТАН</w:t>
            </w:r>
          </w:p>
          <w:p w:rsidR="000C55DF" w:rsidRPr="00E14AA0" w:rsidRDefault="000C55DF" w:rsidP="00021D27">
            <w:pPr>
              <w:jc w:val="center"/>
              <w:rPr>
                <w:sz w:val="18"/>
                <w:szCs w:val="18"/>
              </w:rPr>
            </w:pPr>
          </w:p>
          <w:p w:rsidR="000C55DF" w:rsidRPr="00E14AA0" w:rsidRDefault="000C55DF" w:rsidP="00021D27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ИНН 0238001480</w:t>
            </w:r>
          </w:p>
          <w:p w:rsidR="000C55DF" w:rsidRPr="00E14AA0" w:rsidRDefault="000C55DF" w:rsidP="00021D27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ОРГН 1020200677386</w:t>
            </w:r>
          </w:p>
          <w:p w:rsidR="000C55DF" w:rsidRPr="00E14AA0" w:rsidRDefault="000C55DF" w:rsidP="00021D27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452080, село Киргиз-Мияки, улица Губайдуллина, 137,</w:t>
            </w:r>
          </w:p>
          <w:p w:rsidR="000C55DF" w:rsidRPr="00E14AA0" w:rsidRDefault="000C55DF" w:rsidP="00021D27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Тел. (834788) 2-10-85, факс 2-10-85</w:t>
            </w:r>
          </w:p>
          <w:p w:rsidR="000C55DF" w:rsidRPr="00A708ED" w:rsidRDefault="000C55DF" w:rsidP="00021D27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0C55DF" w:rsidRPr="00E14AA0" w:rsidRDefault="000C55DF" w:rsidP="00C101B0">
      <w:pPr>
        <w:jc w:val="both"/>
        <w:rPr>
          <w:b/>
        </w:rPr>
      </w:pPr>
      <w:r w:rsidRPr="00B45213">
        <w:rPr>
          <w:sz w:val="16"/>
          <w:szCs w:val="16"/>
        </w:rPr>
        <w:pict>
          <v:rect id="_x0000_i1026" style="width:467.75pt;height:1.5pt" o:hralign="center" o:hrstd="t" o:hrnoshade="t" o:hr="t" fillcolor="black" stroked="f"/>
        </w:pict>
      </w:r>
    </w:p>
    <w:p w:rsidR="000C55DF" w:rsidRDefault="000C55DF" w:rsidP="00C101B0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40"/>
          <w:szCs w:val="40"/>
        </w:rPr>
        <w:t>3</w:t>
      </w:r>
      <w:r>
        <w:rPr>
          <w:rFonts w:ascii="BelZAGZ" w:hAnsi="BelZAGZ"/>
          <w:sz w:val="28"/>
          <w:szCs w:val="28"/>
        </w:rPr>
        <w:t>АРАР                                                                                   ПОСТАНОВЛЕНИЕ</w:t>
      </w:r>
    </w:p>
    <w:p w:rsidR="000C55DF" w:rsidRPr="00C101B0" w:rsidRDefault="000C55DF" w:rsidP="00C101B0">
      <w:r w:rsidRPr="00ED669A">
        <w:t xml:space="preserve">№ </w:t>
      </w:r>
      <w:r>
        <w:t xml:space="preserve">73 </w:t>
      </w:r>
      <w:r w:rsidRPr="00ED669A">
        <w:t xml:space="preserve">от </w:t>
      </w:r>
      <w:r>
        <w:t xml:space="preserve">«16» </w:t>
      </w:r>
      <w:smartTag w:uri="urn:schemas-microsoft-com:office:smarttags" w:element="metricconverter">
        <w:smartTagPr>
          <w:attr w:name="ProductID" w:val="07.2014 г"/>
        </w:smartTagPr>
        <w:r w:rsidRPr="00ED669A">
          <w:t>0</w:t>
        </w:r>
        <w:r>
          <w:t>7</w:t>
        </w:r>
        <w:r w:rsidRPr="00ED669A">
          <w:t>.2014 г</w:t>
        </w:r>
      </w:smartTag>
      <w:r w:rsidRPr="00ED669A">
        <w:t xml:space="preserve">. </w:t>
      </w:r>
    </w:p>
    <w:p w:rsidR="000C55DF" w:rsidRDefault="000C55DF" w:rsidP="001A1ABA">
      <w:pPr>
        <w:jc w:val="center"/>
        <w:rPr>
          <w:sz w:val="28"/>
          <w:szCs w:val="28"/>
          <w:lang w:val="en-US"/>
        </w:rPr>
      </w:pPr>
    </w:p>
    <w:p w:rsidR="000C55DF" w:rsidRPr="00277E4D" w:rsidRDefault="000C55DF" w:rsidP="001A1ABA">
      <w:pPr>
        <w:jc w:val="center"/>
        <w:rPr>
          <w:b/>
          <w:sz w:val="26"/>
          <w:szCs w:val="26"/>
        </w:rPr>
      </w:pPr>
      <w:r w:rsidRPr="004601C0">
        <w:rPr>
          <w:sz w:val="28"/>
          <w:szCs w:val="28"/>
        </w:rPr>
        <w:t xml:space="preserve">  </w:t>
      </w:r>
      <w:r w:rsidRPr="00277E4D">
        <w:rPr>
          <w:b/>
          <w:sz w:val="26"/>
          <w:szCs w:val="26"/>
        </w:rPr>
        <w:t>О предоставлении в постоянное бессрочное пользование земельных участков</w:t>
      </w:r>
    </w:p>
    <w:p w:rsidR="000C55DF" w:rsidRPr="00277E4D" w:rsidRDefault="000C55DF" w:rsidP="001A1ABA">
      <w:pPr>
        <w:jc w:val="center"/>
        <w:rPr>
          <w:b/>
          <w:sz w:val="26"/>
          <w:szCs w:val="26"/>
        </w:rPr>
      </w:pPr>
    </w:p>
    <w:p w:rsidR="000C55DF" w:rsidRPr="00277E4D" w:rsidRDefault="000C55DF" w:rsidP="001A1ABA">
      <w:pPr>
        <w:jc w:val="both"/>
        <w:rPr>
          <w:sz w:val="26"/>
          <w:szCs w:val="26"/>
        </w:rPr>
      </w:pPr>
      <w:r w:rsidRPr="00277E4D">
        <w:rPr>
          <w:sz w:val="26"/>
          <w:szCs w:val="26"/>
        </w:rPr>
        <w:t xml:space="preserve">         Рассмотрев заявление директора </w:t>
      </w:r>
      <w:r w:rsidRPr="00277E4D">
        <w:rPr>
          <w:color w:val="333333"/>
          <w:sz w:val="26"/>
          <w:szCs w:val="26"/>
        </w:rPr>
        <w:t>Муниципального бюджетного учреждения "Миякинский центральный Дворец культуры муниципального района Миякинский район Республики Башкортостан"</w:t>
      </w:r>
      <w:r w:rsidRPr="00277E4D">
        <w:rPr>
          <w:sz w:val="26"/>
          <w:szCs w:val="26"/>
        </w:rPr>
        <w:t xml:space="preserve"> о предоставлении в постоянное бессрочное пользование земельных участков для размещения объектов СДК, руководствуясь ст. 11, п. 1 ст. 20 Земельного кодекса РФ</w:t>
      </w:r>
      <w:r w:rsidRPr="00277E4D">
        <w:rPr>
          <w:vanish/>
          <w:sz w:val="26"/>
          <w:szCs w:val="26"/>
        </w:rPr>
        <w:t>21.07.1997 г. № 122-ФЗ________________________________________________________________________________________________</w:t>
      </w:r>
      <w:r w:rsidRPr="00277E4D">
        <w:rPr>
          <w:sz w:val="26"/>
          <w:szCs w:val="26"/>
        </w:rPr>
        <w:t xml:space="preserve">  ПОСТАНОВЛЯЮ:</w:t>
      </w:r>
    </w:p>
    <w:p w:rsidR="000C55DF" w:rsidRPr="004F7619" w:rsidRDefault="000C55DF" w:rsidP="001A1AB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4F7619">
        <w:rPr>
          <w:sz w:val="26"/>
          <w:szCs w:val="26"/>
        </w:rPr>
        <w:t xml:space="preserve">Предоставить </w:t>
      </w:r>
      <w:r w:rsidRPr="004F7619">
        <w:rPr>
          <w:color w:val="333333"/>
          <w:sz w:val="26"/>
          <w:szCs w:val="26"/>
        </w:rPr>
        <w:t>Муниципальному бюджетному учреждению "Миякинский центральный Дворец культуры муниципального района Миякинский район Республики Башкортостан"</w:t>
      </w:r>
      <w:r w:rsidRPr="004F7619">
        <w:rPr>
          <w:sz w:val="26"/>
          <w:szCs w:val="26"/>
        </w:rPr>
        <w:t xml:space="preserve"> в постоянное бессрочное пользование следующие земельные участки: площадью </w:t>
      </w:r>
      <w:smartTag w:uri="urn:schemas-microsoft-com:office:smarttags" w:element="metricconverter">
        <w:smartTagPr>
          <w:attr w:name="ProductID" w:val="443 кв. м"/>
        </w:smartTagPr>
        <w:r>
          <w:rPr>
            <w:sz w:val="26"/>
            <w:szCs w:val="26"/>
          </w:rPr>
          <w:t>443</w:t>
        </w:r>
        <w:r w:rsidRPr="004F7619">
          <w:rPr>
            <w:sz w:val="26"/>
            <w:szCs w:val="26"/>
          </w:rPr>
          <w:t xml:space="preserve"> кв. м</w:t>
        </w:r>
      </w:smartTag>
      <w:r w:rsidRPr="004F7619">
        <w:rPr>
          <w:sz w:val="26"/>
          <w:szCs w:val="26"/>
        </w:rPr>
        <w:t xml:space="preserve">. с </w:t>
      </w:r>
      <w:r>
        <w:rPr>
          <w:sz w:val="26"/>
          <w:szCs w:val="26"/>
        </w:rPr>
        <w:t>кадастровым номером 02:40:091401:48</w:t>
      </w:r>
      <w:r w:rsidRPr="004F7619">
        <w:rPr>
          <w:sz w:val="26"/>
          <w:szCs w:val="26"/>
        </w:rPr>
        <w:t xml:space="preserve">, расположенный по адресу: РБ, Миякинский район, село </w:t>
      </w:r>
      <w:r>
        <w:rPr>
          <w:sz w:val="26"/>
          <w:szCs w:val="26"/>
        </w:rPr>
        <w:t>Курманайбашево</w:t>
      </w:r>
      <w:r w:rsidRPr="004F7619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Королева</w:t>
      </w:r>
      <w:r w:rsidRPr="004F7619">
        <w:rPr>
          <w:sz w:val="26"/>
          <w:szCs w:val="26"/>
        </w:rPr>
        <w:t xml:space="preserve">, дом </w:t>
      </w:r>
      <w:r>
        <w:rPr>
          <w:sz w:val="26"/>
          <w:szCs w:val="26"/>
        </w:rPr>
        <w:t>14</w:t>
      </w:r>
      <w:r w:rsidRPr="004F7619">
        <w:rPr>
          <w:sz w:val="26"/>
          <w:szCs w:val="26"/>
        </w:rPr>
        <w:t xml:space="preserve">; площадью </w:t>
      </w:r>
      <w:smartTag w:uri="urn:schemas-microsoft-com:office:smarttags" w:element="metricconverter">
        <w:smartTagPr>
          <w:attr w:name="ProductID" w:val="7725 кв. м"/>
        </w:smartTagPr>
        <w:r>
          <w:rPr>
            <w:sz w:val="26"/>
            <w:szCs w:val="26"/>
          </w:rPr>
          <w:t>7725</w:t>
        </w:r>
        <w:r w:rsidRPr="004F7619">
          <w:rPr>
            <w:sz w:val="26"/>
            <w:szCs w:val="26"/>
          </w:rPr>
          <w:t xml:space="preserve"> кв. м</w:t>
        </w:r>
      </w:smartTag>
      <w:r w:rsidRPr="004F7619">
        <w:rPr>
          <w:sz w:val="26"/>
          <w:szCs w:val="26"/>
        </w:rPr>
        <w:t xml:space="preserve">. с </w:t>
      </w:r>
      <w:r>
        <w:rPr>
          <w:sz w:val="26"/>
          <w:szCs w:val="26"/>
        </w:rPr>
        <w:t>кадастровым номером 02:40:091001:118</w:t>
      </w:r>
      <w:r w:rsidRPr="004F7619">
        <w:rPr>
          <w:sz w:val="26"/>
          <w:szCs w:val="26"/>
        </w:rPr>
        <w:t xml:space="preserve">, расположенный по адресу: РБ, Миякинский район, село </w:t>
      </w:r>
      <w:r>
        <w:rPr>
          <w:sz w:val="26"/>
          <w:szCs w:val="26"/>
        </w:rPr>
        <w:t>Родниковка</w:t>
      </w:r>
      <w:r w:rsidRPr="004F7619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Молодежная</w:t>
      </w:r>
      <w:r w:rsidRPr="004F7619">
        <w:rPr>
          <w:sz w:val="26"/>
          <w:szCs w:val="26"/>
        </w:rPr>
        <w:t xml:space="preserve">, дом </w:t>
      </w:r>
      <w:r>
        <w:rPr>
          <w:sz w:val="26"/>
          <w:szCs w:val="26"/>
        </w:rPr>
        <w:t xml:space="preserve">8; </w:t>
      </w:r>
      <w:r w:rsidRPr="004F7619">
        <w:rPr>
          <w:sz w:val="26"/>
          <w:szCs w:val="26"/>
        </w:rPr>
        <w:t xml:space="preserve">площадью </w:t>
      </w:r>
      <w:smartTag w:uri="urn:schemas-microsoft-com:office:smarttags" w:element="metricconverter">
        <w:smartTagPr>
          <w:attr w:name="ProductID" w:val="483 кв. м"/>
        </w:smartTagPr>
        <w:r>
          <w:rPr>
            <w:sz w:val="26"/>
            <w:szCs w:val="26"/>
          </w:rPr>
          <w:t>483</w:t>
        </w:r>
        <w:r w:rsidRPr="004F7619">
          <w:rPr>
            <w:sz w:val="26"/>
            <w:szCs w:val="26"/>
          </w:rPr>
          <w:t xml:space="preserve"> кв. м</w:t>
        </w:r>
      </w:smartTag>
      <w:r w:rsidRPr="004F7619">
        <w:rPr>
          <w:sz w:val="26"/>
          <w:szCs w:val="26"/>
        </w:rPr>
        <w:t xml:space="preserve">. с </w:t>
      </w:r>
      <w:r>
        <w:rPr>
          <w:sz w:val="26"/>
          <w:szCs w:val="26"/>
        </w:rPr>
        <w:t>кадастровым номером 02:40:090501:72</w:t>
      </w:r>
      <w:r w:rsidRPr="004F7619">
        <w:rPr>
          <w:sz w:val="26"/>
          <w:szCs w:val="26"/>
        </w:rPr>
        <w:t xml:space="preserve">, расположенный по адресу: РБ, Миякинский район, село </w:t>
      </w:r>
      <w:r>
        <w:rPr>
          <w:sz w:val="26"/>
          <w:szCs w:val="26"/>
        </w:rPr>
        <w:t>Ерлыково</w:t>
      </w:r>
      <w:r w:rsidRPr="004F7619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Центральная</w:t>
      </w:r>
      <w:r w:rsidRPr="004F7619">
        <w:rPr>
          <w:sz w:val="26"/>
          <w:szCs w:val="26"/>
        </w:rPr>
        <w:t xml:space="preserve">, дом </w:t>
      </w:r>
      <w:r>
        <w:rPr>
          <w:sz w:val="26"/>
          <w:szCs w:val="26"/>
        </w:rPr>
        <w:t xml:space="preserve">38; </w:t>
      </w:r>
      <w:r w:rsidRPr="004F7619">
        <w:rPr>
          <w:sz w:val="26"/>
          <w:szCs w:val="26"/>
        </w:rPr>
        <w:t xml:space="preserve">площадью </w:t>
      </w:r>
      <w:smartTag w:uri="urn:schemas-microsoft-com:office:smarttags" w:element="metricconverter">
        <w:smartTagPr>
          <w:attr w:name="ProductID" w:val="232 кв. м"/>
        </w:smartTagPr>
        <w:r>
          <w:rPr>
            <w:sz w:val="26"/>
            <w:szCs w:val="26"/>
          </w:rPr>
          <w:t>232</w:t>
        </w:r>
        <w:r w:rsidRPr="004F7619">
          <w:rPr>
            <w:sz w:val="26"/>
            <w:szCs w:val="26"/>
          </w:rPr>
          <w:t xml:space="preserve"> кв. м</w:t>
        </w:r>
      </w:smartTag>
      <w:r w:rsidRPr="004F7619">
        <w:rPr>
          <w:sz w:val="26"/>
          <w:szCs w:val="26"/>
        </w:rPr>
        <w:t xml:space="preserve">. с </w:t>
      </w:r>
      <w:r>
        <w:rPr>
          <w:sz w:val="26"/>
          <w:szCs w:val="26"/>
        </w:rPr>
        <w:t>кадастровым номером 02:40:090201:199</w:t>
      </w:r>
      <w:r w:rsidRPr="004F7619">
        <w:rPr>
          <w:sz w:val="26"/>
          <w:szCs w:val="26"/>
        </w:rPr>
        <w:t xml:space="preserve">, расположенный по адресу: РБ, Миякинский район, село </w:t>
      </w:r>
      <w:r>
        <w:rPr>
          <w:sz w:val="26"/>
          <w:szCs w:val="26"/>
        </w:rPr>
        <w:t>Кызыл-Чишмы</w:t>
      </w:r>
      <w:r w:rsidRPr="004F7619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Центральная</w:t>
      </w:r>
      <w:r w:rsidRPr="004F7619">
        <w:rPr>
          <w:sz w:val="26"/>
          <w:szCs w:val="26"/>
        </w:rPr>
        <w:t xml:space="preserve">, дом </w:t>
      </w:r>
      <w:r>
        <w:rPr>
          <w:sz w:val="26"/>
          <w:szCs w:val="26"/>
        </w:rPr>
        <w:t xml:space="preserve">25;  </w:t>
      </w:r>
      <w:r w:rsidRPr="004F7619">
        <w:rPr>
          <w:sz w:val="26"/>
          <w:szCs w:val="26"/>
        </w:rPr>
        <w:t>для размещения объектов СДК.</w:t>
      </w:r>
    </w:p>
    <w:p w:rsidR="000C55DF" w:rsidRPr="00277E4D" w:rsidRDefault="000C55DF" w:rsidP="001A1AB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277E4D">
        <w:rPr>
          <w:color w:val="333333"/>
          <w:sz w:val="26"/>
          <w:szCs w:val="26"/>
        </w:rPr>
        <w:t xml:space="preserve">Муниципальному бюджетному учреждению "Миякинский центральный Дворец культуры муниципального района Миякинский район Республики Башкортостан" </w:t>
      </w:r>
      <w:r w:rsidRPr="00277E4D">
        <w:rPr>
          <w:sz w:val="26"/>
          <w:szCs w:val="26"/>
        </w:rPr>
        <w:t>зарегистрировать право постоянного бессрочного пользования земельными участками в отделе по Миякинскому району Управления Федеральной службы государственной регистрации, кадастра и картографии по РБ.</w:t>
      </w:r>
    </w:p>
    <w:p w:rsidR="000C55DF" w:rsidRPr="00277E4D" w:rsidRDefault="000C55DF" w:rsidP="001A1AB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277E4D">
        <w:rPr>
          <w:sz w:val="26"/>
          <w:szCs w:val="26"/>
        </w:rPr>
        <w:t>Контроль за исполнением настоящего постановления возложить на председателя КУС Минземимущества РБ по Миякинскому району Давлетшина И.Ш.</w:t>
      </w:r>
    </w:p>
    <w:p w:rsidR="000C55DF" w:rsidRPr="00277E4D" w:rsidRDefault="000C55DF" w:rsidP="001A1ABA">
      <w:pPr>
        <w:jc w:val="both"/>
        <w:rPr>
          <w:sz w:val="26"/>
          <w:szCs w:val="26"/>
        </w:rPr>
      </w:pPr>
    </w:p>
    <w:p w:rsidR="000C55DF" w:rsidRPr="00277E4D" w:rsidRDefault="000C55DF" w:rsidP="001A1ABA">
      <w:pPr>
        <w:jc w:val="both"/>
        <w:rPr>
          <w:sz w:val="26"/>
          <w:szCs w:val="26"/>
        </w:rPr>
      </w:pPr>
    </w:p>
    <w:p w:rsidR="000C55DF" w:rsidRPr="00277E4D" w:rsidRDefault="000C55DF" w:rsidP="001A1ABA">
      <w:pPr>
        <w:rPr>
          <w:sz w:val="26"/>
          <w:szCs w:val="26"/>
        </w:rPr>
      </w:pPr>
    </w:p>
    <w:p w:rsidR="000C55DF" w:rsidRPr="00277E4D" w:rsidRDefault="000C55DF" w:rsidP="001A1ABA">
      <w:pPr>
        <w:ind w:left="720"/>
        <w:rPr>
          <w:sz w:val="26"/>
          <w:szCs w:val="26"/>
        </w:rPr>
      </w:pPr>
      <w:r w:rsidRPr="00277E4D">
        <w:rPr>
          <w:sz w:val="26"/>
          <w:szCs w:val="26"/>
        </w:rPr>
        <w:t xml:space="preserve">Глава Администрации                                                  </w:t>
      </w:r>
      <w:r>
        <w:rPr>
          <w:sz w:val="26"/>
          <w:szCs w:val="26"/>
        </w:rPr>
        <w:t xml:space="preserve">                       Р.Я. Туктаров</w:t>
      </w:r>
    </w:p>
    <w:p w:rsidR="000C55DF" w:rsidRPr="00277E4D" w:rsidRDefault="000C55DF" w:rsidP="001A1ABA">
      <w:pPr>
        <w:rPr>
          <w:b/>
          <w:sz w:val="26"/>
          <w:szCs w:val="26"/>
        </w:rPr>
      </w:pPr>
    </w:p>
    <w:p w:rsidR="000C55DF" w:rsidRPr="004601C0" w:rsidRDefault="000C55DF" w:rsidP="001A1ABA">
      <w:pPr>
        <w:jc w:val="both"/>
        <w:rPr>
          <w:sz w:val="28"/>
          <w:szCs w:val="28"/>
        </w:rPr>
      </w:pPr>
    </w:p>
    <w:p w:rsidR="000C55DF" w:rsidRDefault="000C55DF"/>
    <w:sectPr w:rsidR="000C55DF" w:rsidSect="001A1ABA">
      <w:pgSz w:w="11909" w:h="16834"/>
      <w:pgMar w:top="899" w:right="929" w:bottom="1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DF" w:rsidRDefault="000C55DF">
      <w:r>
        <w:separator/>
      </w:r>
    </w:p>
  </w:endnote>
  <w:endnote w:type="continuationSeparator" w:id="0">
    <w:p w:rsidR="000C55DF" w:rsidRDefault="000C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DF" w:rsidRDefault="000C55DF">
      <w:r>
        <w:separator/>
      </w:r>
    </w:p>
  </w:footnote>
  <w:footnote w:type="continuationSeparator" w:id="0">
    <w:p w:rsidR="000C55DF" w:rsidRDefault="000C5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8BE"/>
    <w:multiLevelType w:val="hybridMultilevel"/>
    <w:tmpl w:val="52829EEE"/>
    <w:lvl w:ilvl="0" w:tplc="B1C20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BA"/>
    <w:rsid w:val="00003C77"/>
    <w:rsid w:val="00004873"/>
    <w:rsid w:val="00005606"/>
    <w:rsid w:val="00017046"/>
    <w:rsid w:val="00021D27"/>
    <w:rsid w:val="000260D1"/>
    <w:rsid w:val="00030FE1"/>
    <w:rsid w:val="00031E79"/>
    <w:rsid w:val="000346E1"/>
    <w:rsid w:val="000422B7"/>
    <w:rsid w:val="00046EA1"/>
    <w:rsid w:val="00052774"/>
    <w:rsid w:val="00053CDE"/>
    <w:rsid w:val="00056148"/>
    <w:rsid w:val="00056698"/>
    <w:rsid w:val="00057228"/>
    <w:rsid w:val="00062F24"/>
    <w:rsid w:val="000637B6"/>
    <w:rsid w:val="00063C84"/>
    <w:rsid w:val="00066BCB"/>
    <w:rsid w:val="0007044C"/>
    <w:rsid w:val="0007118F"/>
    <w:rsid w:val="000720C3"/>
    <w:rsid w:val="00072A8E"/>
    <w:rsid w:val="000735BB"/>
    <w:rsid w:val="00080F07"/>
    <w:rsid w:val="000858F3"/>
    <w:rsid w:val="00086562"/>
    <w:rsid w:val="00090AED"/>
    <w:rsid w:val="0009368C"/>
    <w:rsid w:val="00095ACD"/>
    <w:rsid w:val="000A3AF0"/>
    <w:rsid w:val="000A3B98"/>
    <w:rsid w:val="000A724F"/>
    <w:rsid w:val="000B2ABA"/>
    <w:rsid w:val="000B7B6D"/>
    <w:rsid w:val="000C18A3"/>
    <w:rsid w:val="000C2966"/>
    <w:rsid w:val="000C38D4"/>
    <w:rsid w:val="000C55DF"/>
    <w:rsid w:val="000C6094"/>
    <w:rsid w:val="000D04EB"/>
    <w:rsid w:val="000D7E8D"/>
    <w:rsid w:val="000E2F42"/>
    <w:rsid w:val="000E350C"/>
    <w:rsid w:val="000E5355"/>
    <w:rsid w:val="000E5EB2"/>
    <w:rsid w:val="000F014C"/>
    <w:rsid w:val="000F0700"/>
    <w:rsid w:val="000F2F3F"/>
    <w:rsid w:val="000F340A"/>
    <w:rsid w:val="000F4836"/>
    <w:rsid w:val="000F5B0D"/>
    <w:rsid w:val="00105F27"/>
    <w:rsid w:val="00106BA5"/>
    <w:rsid w:val="0011459E"/>
    <w:rsid w:val="001173D6"/>
    <w:rsid w:val="001212BB"/>
    <w:rsid w:val="001233E0"/>
    <w:rsid w:val="001320D8"/>
    <w:rsid w:val="001337B3"/>
    <w:rsid w:val="00135283"/>
    <w:rsid w:val="001377D6"/>
    <w:rsid w:val="0014579C"/>
    <w:rsid w:val="0015009A"/>
    <w:rsid w:val="00150C59"/>
    <w:rsid w:val="00152873"/>
    <w:rsid w:val="0015516A"/>
    <w:rsid w:val="0015532A"/>
    <w:rsid w:val="001567D2"/>
    <w:rsid w:val="00156E99"/>
    <w:rsid w:val="00157DDD"/>
    <w:rsid w:val="00162959"/>
    <w:rsid w:val="0016373C"/>
    <w:rsid w:val="001643E1"/>
    <w:rsid w:val="0016590F"/>
    <w:rsid w:val="0017043E"/>
    <w:rsid w:val="00172628"/>
    <w:rsid w:val="00174ABC"/>
    <w:rsid w:val="00176A90"/>
    <w:rsid w:val="00180C1D"/>
    <w:rsid w:val="00181AF3"/>
    <w:rsid w:val="00182412"/>
    <w:rsid w:val="00183130"/>
    <w:rsid w:val="00190A74"/>
    <w:rsid w:val="0019164E"/>
    <w:rsid w:val="001A1ABA"/>
    <w:rsid w:val="001A5B78"/>
    <w:rsid w:val="001A6367"/>
    <w:rsid w:val="001A78B2"/>
    <w:rsid w:val="001B34D4"/>
    <w:rsid w:val="001C05FF"/>
    <w:rsid w:val="001C3515"/>
    <w:rsid w:val="001C416F"/>
    <w:rsid w:val="001D085C"/>
    <w:rsid w:val="001D538A"/>
    <w:rsid w:val="001D6C70"/>
    <w:rsid w:val="001D79D5"/>
    <w:rsid w:val="001F0F41"/>
    <w:rsid w:val="001F1B30"/>
    <w:rsid w:val="001F3782"/>
    <w:rsid w:val="00203957"/>
    <w:rsid w:val="0021155E"/>
    <w:rsid w:val="00216214"/>
    <w:rsid w:val="00217A83"/>
    <w:rsid w:val="00226F58"/>
    <w:rsid w:val="0023056E"/>
    <w:rsid w:val="00231270"/>
    <w:rsid w:val="0023576B"/>
    <w:rsid w:val="00241C26"/>
    <w:rsid w:val="0024604C"/>
    <w:rsid w:val="002562DA"/>
    <w:rsid w:val="00260588"/>
    <w:rsid w:val="00277D51"/>
    <w:rsid w:val="00277E4D"/>
    <w:rsid w:val="00282A07"/>
    <w:rsid w:val="0029274F"/>
    <w:rsid w:val="00292E2A"/>
    <w:rsid w:val="00297DB0"/>
    <w:rsid w:val="002A12FC"/>
    <w:rsid w:val="002B247C"/>
    <w:rsid w:val="002B40C0"/>
    <w:rsid w:val="002B523B"/>
    <w:rsid w:val="002B722B"/>
    <w:rsid w:val="002C4153"/>
    <w:rsid w:val="002D0B6A"/>
    <w:rsid w:val="002D37F1"/>
    <w:rsid w:val="002D5F9D"/>
    <w:rsid w:val="002E4BA8"/>
    <w:rsid w:val="002F14D9"/>
    <w:rsid w:val="00302B60"/>
    <w:rsid w:val="00302CFA"/>
    <w:rsid w:val="00302F0A"/>
    <w:rsid w:val="00302F0E"/>
    <w:rsid w:val="00307E0C"/>
    <w:rsid w:val="00310AD3"/>
    <w:rsid w:val="003160A2"/>
    <w:rsid w:val="00316795"/>
    <w:rsid w:val="003312A6"/>
    <w:rsid w:val="00332BB7"/>
    <w:rsid w:val="00335C22"/>
    <w:rsid w:val="00337741"/>
    <w:rsid w:val="0033780C"/>
    <w:rsid w:val="003412D6"/>
    <w:rsid w:val="00345E86"/>
    <w:rsid w:val="00347CA4"/>
    <w:rsid w:val="003517A0"/>
    <w:rsid w:val="003544EE"/>
    <w:rsid w:val="00355A9D"/>
    <w:rsid w:val="00362B65"/>
    <w:rsid w:val="003659D8"/>
    <w:rsid w:val="00367C50"/>
    <w:rsid w:val="00370D3F"/>
    <w:rsid w:val="003730BA"/>
    <w:rsid w:val="003774F0"/>
    <w:rsid w:val="00382267"/>
    <w:rsid w:val="00390A37"/>
    <w:rsid w:val="00391E24"/>
    <w:rsid w:val="003B2ED2"/>
    <w:rsid w:val="003B681C"/>
    <w:rsid w:val="003C1DC4"/>
    <w:rsid w:val="003D274F"/>
    <w:rsid w:val="003D6B4F"/>
    <w:rsid w:val="003F01B1"/>
    <w:rsid w:val="003F3EC0"/>
    <w:rsid w:val="003F554C"/>
    <w:rsid w:val="003F6A08"/>
    <w:rsid w:val="00405504"/>
    <w:rsid w:val="00405E3B"/>
    <w:rsid w:val="00406AD9"/>
    <w:rsid w:val="004124D9"/>
    <w:rsid w:val="00412734"/>
    <w:rsid w:val="00412FBE"/>
    <w:rsid w:val="00414292"/>
    <w:rsid w:val="00416368"/>
    <w:rsid w:val="0042255E"/>
    <w:rsid w:val="00426156"/>
    <w:rsid w:val="004344B9"/>
    <w:rsid w:val="0043587E"/>
    <w:rsid w:val="0043657D"/>
    <w:rsid w:val="00441DFD"/>
    <w:rsid w:val="00452AB1"/>
    <w:rsid w:val="0045382B"/>
    <w:rsid w:val="00460057"/>
    <w:rsid w:val="004601C0"/>
    <w:rsid w:val="00466348"/>
    <w:rsid w:val="0046782D"/>
    <w:rsid w:val="004707A7"/>
    <w:rsid w:val="004766AB"/>
    <w:rsid w:val="004808B9"/>
    <w:rsid w:val="00483B80"/>
    <w:rsid w:val="0048579F"/>
    <w:rsid w:val="00490DC1"/>
    <w:rsid w:val="00495B86"/>
    <w:rsid w:val="004A23DE"/>
    <w:rsid w:val="004A37FC"/>
    <w:rsid w:val="004B27CA"/>
    <w:rsid w:val="004B46ED"/>
    <w:rsid w:val="004B6A4A"/>
    <w:rsid w:val="004C22E0"/>
    <w:rsid w:val="004C3B24"/>
    <w:rsid w:val="004C6477"/>
    <w:rsid w:val="004D02E6"/>
    <w:rsid w:val="004D081D"/>
    <w:rsid w:val="004E5B85"/>
    <w:rsid w:val="004E6F85"/>
    <w:rsid w:val="004F1AE1"/>
    <w:rsid w:val="004F2A35"/>
    <w:rsid w:val="004F5C87"/>
    <w:rsid w:val="004F6C02"/>
    <w:rsid w:val="004F7619"/>
    <w:rsid w:val="0050033D"/>
    <w:rsid w:val="00512476"/>
    <w:rsid w:val="00517484"/>
    <w:rsid w:val="00517FB1"/>
    <w:rsid w:val="005208D6"/>
    <w:rsid w:val="00533AA6"/>
    <w:rsid w:val="00534766"/>
    <w:rsid w:val="00536605"/>
    <w:rsid w:val="0054296E"/>
    <w:rsid w:val="00547C63"/>
    <w:rsid w:val="00547E3F"/>
    <w:rsid w:val="00551F74"/>
    <w:rsid w:val="00555F53"/>
    <w:rsid w:val="005615B9"/>
    <w:rsid w:val="00564D3B"/>
    <w:rsid w:val="00573730"/>
    <w:rsid w:val="00576E90"/>
    <w:rsid w:val="005809D7"/>
    <w:rsid w:val="00585E0A"/>
    <w:rsid w:val="00592B06"/>
    <w:rsid w:val="00593003"/>
    <w:rsid w:val="00593655"/>
    <w:rsid w:val="00594F1C"/>
    <w:rsid w:val="00595823"/>
    <w:rsid w:val="005A05E3"/>
    <w:rsid w:val="005A0BC7"/>
    <w:rsid w:val="005A2769"/>
    <w:rsid w:val="005A5892"/>
    <w:rsid w:val="005B04F7"/>
    <w:rsid w:val="005C1E14"/>
    <w:rsid w:val="005C43DB"/>
    <w:rsid w:val="005C6A97"/>
    <w:rsid w:val="005C6CEC"/>
    <w:rsid w:val="005D671E"/>
    <w:rsid w:val="005E11FE"/>
    <w:rsid w:val="005E5295"/>
    <w:rsid w:val="005F228C"/>
    <w:rsid w:val="005F6700"/>
    <w:rsid w:val="006023D1"/>
    <w:rsid w:val="00604A0D"/>
    <w:rsid w:val="006122B6"/>
    <w:rsid w:val="00614730"/>
    <w:rsid w:val="006262BD"/>
    <w:rsid w:val="00626558"/>
    <w:rsid w:val="006311B1"/>
    <w:rsid w:val="00632777"/>
    <w:rsid w:val="006409E8"/>
    <w:rsid w:val="00644CC7"/>
    <w:rsid w:val="006453C2"/>
    <w:rsid w:val="006603A4"/>
    <w:rsid w:val="00670F14"/>
    <w:rsid w:val="006711DA"/>
    <w:rsid w:val="00684748"/>
    <w:rsid w:val="006862C5"/>
    <w:rsid w:val="00687599"/>
    <w:rsid w:val="0069279D"/>
    <w:rsid w:val="00692E9A"/>
    <w:rsid w:val="006A456B"/>
    <w:rsid w:val="006A60EF"/>
    <w:rsid w:val="006C0151"/>
    <w:rsid w:val="006C0C7E"/>
    <w:rsid w:val="006C2451"/>
    <w:rsid w:val="006D0617"/>
    <w:rsid w:val="006D156C"/>
    <w:rsid w:val="006D1A69"/>
    <w:rsid w:val="006D525F"/>
    <w:rsid w:val="006D7709"/>
    <w:rsid w:val="006E03A1"/>
    <w:rsid w:val="006E2CCE"/>
    <w:rsid w:val="006E562B"/>
    <w:rsid w:val="006F6C06"/>
    <w:rsid w:val="006F74FB"/>
    <w:rsid w:val="00700FCA"/>
    <w:rsid w:val="00711BF7"/>
    <w:rsid w:val="00714681"/>
    <w:rsid w:val="0071597A"/>
    <w:rsid w:val="00717A0C"/>
    <w:rsid w:val="0072402C"/>
    <w:rsid w:val="00727B01"/>
    <w:rsid w:val="00730E6B"/>
    <w:rsid w:val="00730F33"/>
    <w:rsid w:val="00736387"/>
    <w:rsid w:val="00742110"/>
    <w:rsid w:val="00743151"/>
    <w:rsid w:val="00743CD2"/>
    <w:rsid w:val="00746E7D"/>
    <w:rsid w:val="007539A8"/>
    <w:rsid w:val="00755B12"/>
    <w:rsid w:val="00761D52"/>
    <w:rsid w:val="00762268"/>
    <w:rsid w:val="007639A3"/>
    <w:rsid w:val="00764BFF"/>
    <w:rsid w:val="007723C6"/>
    <w:rsid w:val="00772622"/>
    <w:rsid w:val="00774CAE"/>
    <w:rsid w:val="00775159"/>
    <w:rsid w:val="00776163"/>
    <w:rsid w:val="007768F7"/>
    <w:rsid w:val="00783790"/>
    <w:rsid w:val="0079115C"/>
    <w:rsid w:val="00793F04"/>
    <w:rsid w:val="00796391"/>
    <w:rsid w:val="00796689"/>
    <w:rsid w:val="00797CC1"/>
    <w:rsid w:val="007A0614"/>
    <w:rsid w:val="007B1B63"/>
    <w:rsid w:val="007B3876"/>
    <w:rsid w:val="007C2E5A"/>
    <w:rsid w:val="007D0241"/>
    <w:rsid w:val="007D443E"/>
    <w:rsid w:val="007D55CB"/>
    <w:rsid w:val="007E08E5"/>
    <w:rsid w:val="007E3482"/>
    <w:rsid w:val="007E757D"/>
    <w:rsid w:val="007F02A1"/>
    <w:rsid w:val="007F462D"/>
    <w:rsid w:val="007F52D4"/>
    <w:rsid w:val="007F6B0F"/>
    <w:rsid w:val="00800F84"/>
    <w:rsid w:val="008024C0"/>
    <w:rsid w:val="00803C25"/>
    <w:rsid w:val="008077E4"/>
    <w:rsid w:val="008078D4"/>
    <w:rsid w:val="0081508E"/>
    <w:rsid w:val="008161B9"/>
    <w:rsid w:val="00821DBB"/>
    <w:rsid w:val="00823D98"/>
    <w:rsid w:val="00824AC4"/>
    <w:rsid w:val="0083349F"/>
    <w:rsid w:val="00835346"/>
    <w:rsid w:val="00835D42"/>
    <w:rsid w:val="00836BC6"/>
    <w:rsid w:val="00837797"/>
    <w:rsid w:val="00837F5D"/>
    <w:rsid w:val="00840097"/>
    <w:rsid w:val="0084594C"/>
    <w:rsid w:val="008527F6"/>
    <w:rsid w:val="008608BE"/>
    <w:rsid w:val="00861AA5"/>
    <w:rsid w:val="008647E8"/>
    <w:rsid w:val="00871344"/>
    <w:rsid w:val="00875C45"/>
    <w:rsid w:val="00880F5F"/>
    <w:rsid w:val="00881767"/>
    <w:rsid w:val="00881BA4"/>
    <w:rsid w:val="00883A8D"/>
    <w:rsid w:val="0089220F"/>
    <w:rsid w:val="008945A0"/>
    <w:rsid w:val="00897699"/>
    <w:rsid w:val="008A3FBC"/>
    <w:rsid w:val="008A5C6A"/>
    <w:rsid w:val="008A646F"/>
    <w:rsid w:val="008A64D5"/>
    <w:rsid w:val="008C4573"/>
    <w:rsid w:val="008D5FC0"/>
    <w:rsid w:val="008D6A5D"/>
    <w:rsid w:val="008E131E"/>
    <w:rsid w:val="008E2523"/>
    <w:rsid w:val="008E27AF"/>
    <w:rsid w:val="008F029C"/>
    <w:rsid w:val="008F0615"/>
    <w:rsid w:val="008F7D75"/>
    <w:rsid w:val="009002AE"/>
    <w:rsid w:val="00904FAD"/>
    <w:rsid w:val="009070D5"/>
    <w:rsid w:val="00911C76"/>
    <w:rsid w:val="00914095"/>
    <w:rsid w:val="00915AA1"/>
    <w:rsid w:val="00923F99"/>
    <w:rsid w:val="0093056A"/>
    <w:rsid w:val="00935AA7"/>
    <w:rsid w:val="00945B5C"/>
    <w:rsid w:val="0095675F"/>
    <w:rsid w:val="00963EBC"/>
    <w:rsid w:val="00964E8B"/>
    <w:rsid w:val="00966CA4"/>
    <w:rsid w:val="009811E2"/>
    <w:rsid w:val="00982937"/>
    <w:rsid w:val="009921AF"/>
    <w:rsid w:val="0099522B"/>
    <w:rsid w:val="00996678"/>
    <w:rsid w:val="009A0F82"/>
    <w:rsid w:val="009A39EC"/>
    <w:rsid w:val="009A3D70"/>
    <w:rsid w:val="009A58EB"/>
    <w:rsid w:val="009A591B"/>
    <w:rsid w:val="009B43AC"/>
    <w:rsid w:val="009B63CC"/>
    <w:rsid w:val="009C124E"/>
    <w:rsid w:val="009C565D"/>
    <w:rsid w:val="009C58B9"/>
    <w:rsid w:val="009D1CED"/>
    <w:rsid w:val="009D3158"/>
    <w:rsid w:val="009D491F"/>
    <w:rsid w:val="009D6677"/>
    <w:rsid w:val="009E0473"/>
    <w:rsid w:val="009E077F"/>
    <w:rsid w:val="009E119F"/>
    <w:rsid w:val="009E4FBF"/>
    <w:rsid w:val="009E5028"/>
    <w:rsid w:val="009E5091"/>
    <w:rsid w:val="009E6E69"/>
    <w:rsid w:val="009E7C49"/>
    <w:rsid w:val="009F62DF"/>
    <w:rsid w:val="00A00F7F"/>
    <w:rsid w:val="00A02CA2"/>
    <w:rsid w:val="00A07C7A"/>
    <w:rsid w:val="00A134BF"/>
    <w:rsid w:val="00A13C3E"/>
    <w:rsid w:val="00A22853"/>
    <w:rsid w:val="00A255DA"/>
    <w:rsid w:val="00A301B2"/>
    <w:rsid w:val="00A3447A"/>
    <w:rsid w:val="00A3631C"/>
    <w:rsid w:val="00A371CB"/>
    <w:rsid w:val="00A408AD"/>
    <w:rsid w:val="00A52A10"/>
    <w:rsid w:val="00A610D3"/>
    <w:rsid w:val="00A708ED"/>
    <w:rsid w:val="00A72744"/>
    <w:rsid w:val="00A85DAB"/>
    <w:rsid w:val="00A91201"/>
    <w:rsid w:val="00A93EBF"/>
    <w:rsid w:val="00A960E6"/>
    <w:rsid w:val="00A97118"/>
    <w:rsid w:val="00AA355B"/>
    <w:rsid w:val="00AA5F38"/>
    <w:rsid w:val="00AB0E0E"/>
    <w:rsid w:val="00AB7E03"/>
    <w:rsid w:val="00AC4C52"/>
    <w:rsid w:val="00AD0331"/>
    <w:rsid w:val="00AD246E"/>
    <w:rsid w:val="00AD2EBC"/>
    <w:rsid w:val="00AD520B"/>
    <w:rsid w:val="00AD6FF1"/>
    <w:rsid w:val="00AE1582"/>
    <w:rsid w:val="00AE602D"/>
    <w:rsid w:val="00AF0BE9"/>
    <w:rsid w:val="00AF2B1E"/>
    <w:rsid w:val="00AF5253"/>
    <w:rsid w:val="00B00353"/>
    <w:rsid w:val="00B05F1A"/>
    <w:rsid w:val="00B06147"/>
    <w:rsid w:val="00B26E18"/>
    <w:rsid w:val="00B32CED"/>
    <w:rsid w:val="00B34618"/>
    <w:rsid w:val="00B3488C"/>
    <w:rsid w:val="00B351EC"/>
    <w:rsid w:val="00B3755B"/>
    <w:rsid w:val="00B43802"/>
    <w:rsid w:val="00B45213"/>
    <w:rsid w:val="00B46690"/>
    <w:rsid w:val="00B46DC1"/>
    <w:rsid w:val="00B475FD"/>
    <w:rsid w:val="00B53764"/>
    <w:rsid w:val="00B547BB"/>
    <w:rsid w:val="00B6213A"/>
    <w:rsid w:val="00B713EB"/>
    <w:rsid w:val="00B717CD"/>
    <w:rsid w:val="00B80D10"/>
    <w:rsid w:val="00B8173C"/>
    <w:rsid w:val="00B83422"/>
    <w:rsid w:val="00B8768D"/>
    <w:rsid w:val="00B94942"/>
    <w:rsid w:val="00BA33A0"/>
    <w:rsid w:val="00BA4100"/>
    <w:rsid w:val="00BA45C3"/>
    <w:rsid w:val="00BA5FD7"/>
    <w:rsid w:val="00BB0947"/>
    <w:rsid w:val="00BB21A8"/>
    <w:rsid w:val="00BB505C"/>
    <w:rsid w:val="00BB61DA"/>
    <w:rsid w:val="00BB763E"/>
    <w:rsid w:val="00BC0BA2"/>
    <w:rsid w:val="00BC1DD7"/>
    <w:rsid w:val="00BC3FAA"/>
    <w:rsid w:val="00BC4085"/>
    <w:rsid w:val="00BC747D"/>
    <w:rsid w:val="00BC7540"/>
    <w:rsid w:val="00BD55F0"/>
    <w:rsid w:val="00BE1656"/>
    <w:rsid w:val="00BF412C"/>
    <w:rsid w:val="00BF508F"/>
    <w:rsid w:val="00BF5E2E"/>
    <w:rsid w:val="00BF7F20"/>
    <w:rsid w:val="00C0165A"/>
    <w:rsid w:val="00C0272B"/>
    <w:rsid w:val="00C05628"/>
    <w:rsid w:val="00C101B0"/>
    <w:rsid w:val="00C12D9D"/>
    <w:rsid w:val="00C149D4"/>
    <w:rsid w:val="00C1522A"/>
    <w:rsid w:val="00C20F5B"/>
    <w:rsid w:val="00C21FF1"/>
    <w:rsid w:val="00C31910"/>
    <w:rsid w:val="00C31ECF"/>
    <w:rsid w:val="00C331E0"/>
    <w:rsid w:val="00C37BBF"/>
    <w:rsid w:val="00C406F9"/>
    <w:rsid w:val="00C5061B"/>
    <w:rsid w:val="00C61D50"/>
    <w:rsid w:val="00C63366"/>
    <w:rsid w:val="00C85306"/>
    <w:rsid w:val="00C90833"/>
    <w:rsid w:val="00C917B0"/>
    <w:rsid w:val="00C96493"/>
    <w:rsid w:val="00CA4849"/>
    <w:rsid w:val="00CA6362"/>
    <w:rsid w:val="00CB4C46"/>
    <w:rsid w:val="00CB5BCE"/>
    <w:rsid w:val="00CC5BA4"/>
    <w:rsid w:val="00CD0DA0"/>
    <w:rsid w:val="00CD31B9"/>
    <w:rsid w:val="00CD335D"/>
    <w:rsid w:val="00CD40C5"/>
    <w:rsid w:val="00CD5C77"/>
    <w:rsid w:val="00CE19F7"/>
    <w:rsid w:val="00CE2A96"/>
    <w:rsid w:val="00CF5475"/>
    <w:rsid w:val="00CF5F74"/>
    <w:rsid w:val="00CF69F2"/>
    <w:rsid w:val="00D12E84"/>
    <w:rsid w:val="00D15CA5"/>
    <w:rsid w:val="00D26335"/>
    <w:rsid w:val="00D317BC"/>
    <w:rsid w:val="00D33BDF"/>
    <w:rsid w:val="00D36092"/>
    <w:rsid w:val="00D40B1F"/>
    <w:rsid w:val="00D501BD"/>
    <w:rsid w:val="00D53210"/>
    <w:rsid w:val="00D53C0F"/>
    <w:rsid w:val="00D561FB"/>
    <w:rsid w:val="00D71D8C"/>
    <w:rsid w:val="00D755D4"/>
    <w:rsid w:val="00D75E8D"/>
    <w:rsid w:val="00D76414"/>
    <w:rsid w:val="00D76C9C"/>
    <w:rsid w:val="00D76EF1"/>
    <w:rsid w:val="00D77A91"/>
    <w:rsid w:val="00D81D1C"/>
    <w:rsid w:val="00D90F38"/>
    <w:rsid w:val="00DA012C"/>
    <w:rsid w:val="00DA2F8F"/>
    <w:rsid w:val="00DA559F"/>
    <w:rsid w:val="00DB0376"/>
    <w:rsid w:val="00DB150B"/>
    <w:rsid w:val="00DB4043"/>
    <w:rsid w:val="00DB48B3"/>
    <w:rsid w:val="00DC19FC"/>
    <w:rsid w:val="00DC3F3A"/>
    <w:rsid w:val="00DE04E8"/>
    <w:rsid w:val="00DE2EF4"/>
    <w:rsid w:val="00DF0BAE"/>
    <w:rsid w:val="00DF5717"/>
    <w:rsid w:val="00DF7D60"/>
    <w:rsid w:val="00E00C6A"/>
    <w:rsid w:val="00E06AA5"/>
    <w:rsid w:val="00E14AA0"/>
    <w:rsid w:val="00E156D9"/>
    <w:rsid w:val="00E15B24"/>
    <w:rsid w:val="00E232DB"/>
    <w:rsid w:val="00E265A3"/>
    <w:rsid w:val="00E30C6D"/>
    <w:rsid w:val="00E37204"/>
    <w:rsid w:val="00E46E6F"/>
    <w:rsid w:val="00E5150C"/>
    <w:rsid w:val="00E55E5C"/>
    <w:rsid w:val="00E62D40"/>
    <w:rsid w:val="00E649B4"/>
    <w:rsid w:val="00E66211"/>
    <w:rsid w:val="00E668C4"/>
    <w:rsid w:val="00E749CD"/>
    <w:rsid w:val="00E773C0"/>
    <w:rsid w:val="00E820A5"/>
    <w:rsid w:val="00E86279"/>
    <w:rsid w:val="00E916BF"/>
    <w:rsid w:val="00E93B5D"/>
    <w:rsid w:val="00E95678"/>
    <w:rsid w:val="00E9585B"/>
    <w:rsid w:val="00E96761"/>
    <w:rsid w:val="00E979B6"/>
    <w:rsid w:val="00EA1B61"/>
    <w:rsid w:val="00EA21C3"/>
    <w:rsid w:val="00EB1F49"/>
    <w:rsid w:val="00EB7EB9"/>
    <w:rsid w:val="00EC3481"/>
    <w:rsid w:val="00EC56F5"/>
    <w:rsid w:val="00ED4DB4"/>
    <w:rsid w:val="00ED669A"/>
    <w:rsid w:val="00EE4B46"/>
    <w:rsid w:val="00EE77BD"/>
    <w:rsid w:val="00EF4D99"/>
    <w:rsid w:val="00EF72F3"/>
    <w:rsid w:val="00EF7A68"/>
    <w:rsid w:val="00F02195"/>
    <w:rsid w:val="00F05BE8"/>
    <w:rsid w:val="00F10126"/>
    <w:rsid w:val="00F15ED3"/>
    <w:rsid w:val="00F22771"/>
    <w:rsid w:val="00F263FB"/>
    <w:rsid w:val="00F26F0E"/>
    <w:rsid w:val="00F30065"/>
    <w:rsid w:val="00F3015C"/>
    <w:rsid w:val="00F30CAC"/>
    <w:rsid w:val="00F36478"/>
    <w:rsid w:val="00F40762"/>
    <w:rsid w:val="00F46A1C"/>
    <w:rsid w:val="00F46B38"/>
    <w:rsid w:val="00F509AA"/>
    <w:rsid w:val="00F50DD0"/>
    <w:rsid w:val="00F511C5"/>
    <w:rsid w:val="00F547B3"/>
    <w:rsid w:val="00F564E3"/>
    <w:rsid w:val="00F57523"/>
    <w:rsid w:val="00F62895"/>
    <w:rsid w:val="00F6368A"/>
    <w:rsid w:val="00F70880"/>
    <w:rsid w:val="00F775D0"/>
    <w:rsid w:val="00F77BC4"/>
    <w:rsid w:val="00F83191"/>
    <w:rsid w:val="00F85405"/>
    <w:rsid w:val="00F90679"/>
    <w:rsid w:val="00F935B3"/>
    <w:rsid w:val="00F9639C"/>
    <w:rsid w:val="00FA0B02"/>
    <w:rsid w:val="00FA1EE2"/>
    <w:rsid w:val="00FA6BBF"/>
    <w:rsid w:val="00FB691A"/>
    <w:rsid w:val="00FD5A68"/>
    <w:rsid w:val="00FE05B7"/>
    <w:rsid w:val="00FE0868"/>
    <w:rsid w:val="00FE48AE"/>
    <w:rsid w:val="00FF1AF6"/>
    <w:rsid w:val="00FF3E2B"/>
    <w:rsid w:val="00FF41A4"/>
    <w:rsid w:val="00FF651C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387</Words>
  <Characters>2207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/ФИРМЕННЫЙ БЛАН СЕЛЬСОВЕТА/</dc:title>
  <dc:subject/>
  <dc:creator>Ruslan</dc:creator>
  <cp:keywords/>
  <dc:description/>
  <cp:lastModifiedBy>Сельсовет</cp:lastModifiedBy>
  <cp:revision>2</cp:revision>
  <cp:lastPrinted>2014-01-27T06:37:00Z</cp:lastPrinted>
  <dcterms:created xsi:type="dcterms:W3CDTF">2014-07-17T03:28:00Z</dcterms:created>
  <dcterms:modified xsi:type="dcterms:W3CDTF">2014-07-17T03:28:00Z</dcterms:modified>
</cp:coreProperties>
</file>