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74" w:tblpY="120"/>
        <w:tblW w:w="1092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4860"/>
      </w:tblGrid>
      <w:tr w:rsidR="00FA35CE" w:rsidRPr="00A708ED" w:rsidTr="00FC6808">
        <w:trPr>
          <w:trHeight w:val="24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A35CE" w:rsidRPr="00A708ED" w:rsidRDefault="00FA35CE" w:rsidP="00FC6808">
            <w:pPr>
              <w:jc w:val="center"/>
              <w:rPr>
                <w:rFonts w:ascii="BelZAGZ" w:hAnsi="BelZAGZ"/>
                <w:sz w:val="18"/>
                <w:szCs w:val="18"/>
              </w:rPr>
            </w:pPr>
          </w:p>
          <w:p w:rsidR="00FA35CE" w:rsidRPr="00A708ED" w:rsidRDefault="00FA35CE" w:rsidP="00FC6808">
            <w:pPr>
              <w:jc w:val="center"/>
              <w:rPr>
                <w:rFonts w:ascii="BelZAGZ" w:hAnsi="BelZAGZ"/>
                <w:sz w:val="20"/>
                <w:szCs w:val="20"/>
              </w:rPr>
            </w:pPr>
            <w:r w:rsidRPr="00A708ED">
              <w:rPr>
                <w:rFonts w:ascii="BelZAGZ" w:hAnsi="BelZAGZ"/>
                <w:sz w:val="20"/>
                <w:szCs w:val="20"/>
              </w:rPr>
              <w:t>БАШ#ОРТОСТАН РЕСПУБЛИКА*Ы</w:t>
            </w:r>
          </w:p>
          <w:p w:rsidR="00FA35CE" w:rsidRPr="00A708ED" w:rsidRDefault="00FA35CE" w:rsidP="00FC6808">
            <w:pPr>
              <w:jc w:val="center"/>
              <w:rPr>
                <w:rFonts w:ascii="BelZAGZ" w:hAnsi="BelZAGZ"/>
                <w:sz w:val="20"/>
                <w:szCs w:val="20"/>
              </w:rPr>
            </w:pPr>
            <w:r w:rsidRPr="00A708ED">
              <w:rPr>
                <w:rFonts w:ascii="BelZAGZ" w:hAnsi="BelZAGZ"/>
                <w:sz w:val="20"/>
                <w:szCs w:val="20"/>
              </w:rPr>
              <w:t>МИ(К( РАЙОНЫ</w:t>
            </w:r>
          </w:p>
          <w:p w:rsidR="00FA35CE" w:rsidRPr="00A708ED" w:rsidRDefault="00FA35CE" w:rsidP="00FC6808">
            <w:pPr>
              <w:jc w:val="center"/>
              <w:rPr>
                <w:rFonts w:ascii="BelZAGZ" w:hAnsi="BelZAGZ"/>
                <w:sz w:val="20"/>
                <w:szCs w:val="20"/>
              </w:rPr>
            </w:pPr>
            <w:r w:rsidRPr="00A708ED">
              <w:rPr>
                <w:rFonts w:ascii="BelZAGZ" w:hAnsi="BelZAGZ"/>
                <w:sz w:val="20"/>
                <w:szCs w:val="20"/>
              </w:rPr>
              <w:t>МУНИЦИПАЛЬ РАЙОНЫ</w:t>
            </w:r>
          </w:p>
          <w:p w:rsidR="00FA35CE" w:rsidRPr="00A708ED" w:rsidRDefault="00FA35CE" w:rsidP="00FC6808">
            <w:pPr>
              <w:ind w:right="72"/>
              <w:jc w:val="center"/>
              <w:rPr>
                <w:rFonts w:ascii="BelZAGZ" w:hAnsi="BelZAGZ"/>
                <w:sz w:val="20"/>
                <w:szCs w:val="20"/>
              </w:rPr>
            </w:pPr>
            <w:r w:rsidRPr="00A708ED">
              <w:rPr>
                <w:rFonts w:ascii="BelZAGZ" w:hAnsi="BelZAGZ"/>
                <w:sz w:val="20"/>
                <w:szCs w:val="20"/>
              </w:rPr>
              <w:t>МИ(К( АУЫЛ  СОВЕТЫ</w:t>
            </w:r>
          </w:p>
          <w:p w:rsidR="00FA35CE" w:rsidRPr="00A708ED" w:rsidRDefault="00FA35CE" w:rsidP="00FC6808">
            <w:pPr>
              <w:jc w:val="center"/>
              <w:rPr>
                <w:rFonts w:ascii="BelZAGZ" w:hAnsi="BelZAGZ"/>
                <w:sz w:val="20"/>
                <w:szCs w:val="20"/>
              </w:rPr>
            </w:pPr>
            <w:r w:rsidRPr="00A708ED">
              <w:rPr>
                <w:rFonts w:ascii="BelZAGZ" w:hAnsi="BelZAGZ"/>
                <w:sz w:val="20"/>
                <w:szCs w:val="20"/>
              </w:rPr>
              <w:t xml:space="preserve"> АУЫЛ БИЛ(М(*Е ХАКИМИ(ТЕ</w:t>
            </w:r>
          </w:p>
          <w:p w:rsidR="00FA35CE" w:rsidRPr="00A708ED" w:rsidRDefault="00FA35CE" w:rsidP="00FC680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708ED">
              <w:rPr>
                <w:rFonts w:ascii="BelZAGZ" w:hAnsi="BelZAGZ"/>
                <w:sz w:val="18"/>
                <w:szCs w:val="18"/>
              </w:rPr>
              <w:t xml:space="preserve">ИНН </w:t>
            </w:r>
            <w:r w:rsidRPr="00A708ED">
              <w:rPr>
                <w:rFonts w:ascii="Arial" w:hAnsi="Arial"/>
                <w:sz w:val="18"/>
                <w:szCs w:val="18"/>
              </w:rPr>
              <w:t>0238001480</w:t>
            </w:r>
          </w:p>
          <w:p w:rsidR="00FA35CE" w:rsidRPr="00A708ED" w:rsidRDefault="00FA35CE" w:rsidP="00FC680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708ED">
              <w:rPr>
                <w:rFonts w:ascii="Arial" w:hAnsi="Arial"/>
                <w:sz w:val="18"/>
                <w:szCs w:val="18"/>
              </w:rPr>
              <w:t>ОРГН 1020200677386</w:t>
            </w:r>
          </w:p>
          <w:p w:rsidR="00FA35CE" w:rsidRPr="00A708ED" w:rsidRDefault="00FA35CE" w:rsidP="00FC6808">
            <w:pPr>
              <w:jc w:val="center"/>
              <w:rPr>
                <w:rFonts w:ascii="BelZAGZ" w:hAnsi="BelZAGZ"/>
                <w:spacing w:val="-2"/>
                <w:sz w:val="20"/>
                <w:szCs w:val="20"/>
              </w:rPr>
            </w:pPr>
            <w:r w:rsidRPr="00A708ED">
              <w:rPr>
                <w:spacing w:val="-2"/>
                <w:sz w:val="20"/>
                <w:szCs w:val="20"/>
              </w:rPr>
              <w:t xml:space="preserve">452080, </w:t>
            </w:r>
            <w:r w:rsidRPr="00A708ED">
              <w:rPr>
                <w:rFonts w:ascii="BelZAGZ" w:hAnsi="BelZAGZ"/>
                <w:spacing w:val="-2"/>
                <w:sz w:val="20"/>
                <w:szCs w:val="20"/>
              </w:rPr>
              <w:t>#ыр1ы2-Ми9к9 ауылы,</w:t>
            </w:r>
          </w:p>
          <w:p w:rsidR="00FA35CE" w:rsidRPr="00A708ED" w:rsidRDefault="00FA35CE" w:rsidP="00FC6808">
            <w:pPr>
              <w:jc w:val="center"/>
              <w:rPr>
                <w:spacing w:val="-2"/>
                <w:sz w:val="20"/>
                <w:szCs w:val="20"/>
              </w:rPr>
            </w:pPr>
            <w:r w:rsidRPr="00A708ED">
              <w:rPr>
                <w:rFonts w:ascii="BelZAGZ" w:hAnsi="BelZAGZ"/>
                <w:spacing w:val="-2"/>
                <w:sz w:val="20"/>
                <w:szCs w:val="20"/>
              </w:rPr>
              <w:t xml:space="preserve"> !5б9й2уллин урамы,</w:t>
            </w:r>
            <w:r w:rsidRPr="00A708ED">
              <w:rPr>
                <w:spacing w:val="-2"/>
                <w:sz w:val="20"/>
                <w:szCs w:val="20"/>
              </w:rPr>
              <w:t>137,</w:t>
            </w:r>
          </w:p>
          <w:p w:rsidR="00FA35CE" w:rsidRPr="00A708ED" w:rsidRDefault="00FA35CE" w:rsidP="00FC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ED">
              <w:rPr>
                <w:rFonts w:ascii="Arial" w:hAnsi="Arial" w:cs="Arial"/>
                <w:sz w:val="18"/>
                <w:szCs w:val="18"/>
              </w:rPr>
              <w:t>Тел. (834788) 2-10-85, факс (834788) 2-10-85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35CE" w:rsidRPr="00A708ED" w:rsidRDefault="00FA35CE" w:rsidP="00FC6808">
            <w:pPr>
              <w:jc w:val="center"/>
              <w:rPr>
                <w:rFonts w:ascii="BelZAGZ" w:hAnsi="BelZAGZ"/>
                <w:sz w:val="18"/>
                <w:szCs w:val="18"/>
                <w:lang w:val="de-DE"/>
              </w:rPr>
            </w:pPr>
            <w:r w:rsidRPr="00AD6269">
              <w:rPr>
                <w:rFonts w:ascii="BelZAGZ" w:hAnsi="BelZAGZ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МР" style="width:64.5pt;height:81pt;visibility:visible">
                  <v:imagedata r:id="rId4" o:title=""/>
                </v:shape>
              </w:pic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A35CE" w:rsidRPr="00E14AA0" w:rsidRDefault="00FA35CE" w:rsidP="00FC6808">
            <w:pPr>
              <w:jc w:val="center"/>
              <w:rPr>
                <w:spacing w:val="28"/>
                <w:sz w:val="18"/>
                <w:szCs w:val="18"/>
              </w:rPr>
            </w:pPr>
          </w:p>
          <w:p w:rsidR="00FA35CE" w:rsidRPr="00E14AA0" w:rsidRDefault="00FA35CE" w:rsidP="00FC6808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АДМИНИСТРАЦИЯ</w:t>
            </w:r>
          </w:p>
          <w:p w:rsidR="00FA35CE" w:rsidRPr="00E14AA0" w:rsidRDefault="00FA35CE" w:rsidP="00FC6808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СЕЛЬСКОГО ПОСЕЛЕНИЯ</w:t>
            </w:r>
          </w:p>
          <w:p w:rsidR="00FA35CE" w:rsidRPr="00E14AA0" w:rsidRDefault="00FA35CE" w:rsidP="00FC6808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МИЯКИНСКИЙ СЕЛЬСОВЕТ</w:t>
            </w:r>
          </w:p>
          <w:p w:rsidR="00FA35CE" w:rsidRPr="00E14AA0" w:rsidRDefault="00FA35CE" w:rsidP="00FC6808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МУНИЦИПАЛЬНОГО РАЙОНА</w:t>
            </w:r>
          </w:p>
          <w:p w:rsidR="00FA35CE" w:rsidRPr="00E14AA0" w:rsidRDefault="00FA35CE" w:rsidP="00FC6808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МИЯКИНСКИЙ РАЙОН</w:t>
            </w:r>
          </w:p>
          <w:p w:rsidR="00FA35CE" w:rsidRPr="00E14AA0" w:rsidRDefault="00FA35CE" w:rsidP="00FC6808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РЕСПУБЛИКИ БАШКОРТОСТАН</w:t>
            </w:r>
          </w:p>
          <w:p w:rsidR="00FA35CE" w:rsidRPr="00E14AA0" w:rsidRDefault="00FA35CE" w:rsidP="00FC6808">
            <w:pPr>
              <w:jc w:val="center"/>
              <w:rPr>
                <w:sz w:val="18"/>
                <w:szCs w:val="18"/>
              </w:rPr>
            </w:pPr>
          </w:p>
          <w:p w:rsidR="00FA35CE" w:rsidRPr="00E14AA0" w:rsidRDefault="00FA35CE" w:rsidP="00FC6808">
            <w:pPr>
              <w:jc w:val="center"/>
              <w:rPr>
                <w:sz w:val="18"/>
                <w:szCs w:val="18"/>
              </w:rPr>
            </w:pPr>
            <w:r w:rsidRPr="00E14AA0">
              <w:rPr>
                <w:sz w:val="18"/>
                <w:szCs w:val="18"/>
              </w:rPr>
              <w:t>ИНН 0238001480</w:t>
            </w:r>
          </w:p>
          <w:p w:rsidR="00FA35CE" w:rsidRPr="00E14AA0" w:rsidRDefault="00FA35CE" w:rsidP="00FC6808">
            <w:pPr>
              <w:jc w:val="center"/>
              <w:rPr>
                <w:sz w:val="18"/>
                <w:szCs w:val="18"/>
              </w:rPr>
            </w:pPr>
            <w:r w:rsidRPr="00E14AA0">
              <w:rPr>
                <w:sz w:val="18"/>
                <w:szCs w:val="18"/>
              </w:rPr>
              <w:t>ОРГН 1020200677386</w:t>
            </w:r>
          </w:p>
          <w:p w:rsidR="00FA35CE" w:rsidRPr="00E14AA0" w:rsidRDefault="00FA35CE" w:rsidP="00FC6808">
            <w:pPr>
              <w:jc w:val="center"/>
              <w:rPr>
                <w:sz w:val="18"/>
                <w:szCs w:val="18"/>
              </w:rPr>
            </w:pPr>
            <w:r w:rsidRPr="00E14AA0">
              <w:rPr>
                <w:sz w:val="18"/>
                <w:szCs w:val="18"/>
              </w:rPr>
              <w:t>452080, село Киргиз-Мияки, улица Губайдуллина, 137,</w:t>
            </w:r>
          </w:p>
          <w:p w:rsidR="00FA35CE" w:rsidRPr="00E14AA0" w:rsidRDefault="00FA35CE" w:rsidP="00FC6808">
            <w:pPr>
              <w:jc w:val="center"/>
              <w:rPr>
                <w:sz w:val="18"/>
                <w:szCs w:val="18"/>
              </w:rPr>
            </w:pPr>
            <w:r w:rsidRPr="00E14AA0">
              <w:rPr>
                <w:sz w:val="18"/>
                <w:szCs w:val="18"/>
              </w:rPr>
              <w:t>Тел. (834788) 2-10-85, факс 2-10-85</w:t>
            </w:r>
          </w:p>
          <w:p w:rsidR="00FA35CE" w:rsidRPr="00A708ED" w:rsidRDefault="00FA35CE" w:rsidP="00FC6808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:rsidR="00FA35CE" w:rsidRPr="00E14AA0" w:rsidRDefault="00FA35CE" w:rsidP="00151748">
      <w:pPr>
        <w:jc w:val="both"/>
        <w:rPr>
          <w:b/>
        </w:rPr>
      </w:pPr>
      <w:r w:rsidRPr="00AD6269">
        <w:rPr>
          <w:sz w:val="16"/>
          <w:szCs w:val="16"/>
        </w:rPr>
        <w:pict>
          <v:rect id="_x0000_i1026" style="width:467.75pt;height:1.5pt" o:hralign="center" o:hrstd="t" o:hrnoshade="t" o:hr="t" fillcolor="black" stroked="f"/>
        </w:pict>
      </w:r>
    </w:p>
    <w:p w:rsidR="00FA35CE" w:rsidRDefault="00FA35CE" w:rsidP="00151748">
      <w:pPr>
        <w:rPr>
          <w:rFonts w:ascii="BelZAGZ" w:hAnsi="BelZAGZ"/>
          <w:sz w:val="28"/>
          <w:szCs w:val="28"/>
        </w:rPr>
      </w:pPr>
      <w:r>
        <w:rPr>
          <w:rFonts w:ascii="BelZAGZ" w:hAnsi="BelZAGZ"/>
          <w:sz w:val="40"/>
          <w:szCs w:val="40"/>
        </w:rPr>
        <w:t>3</w:t>
      </w:r>
      <w:r>
        <w:rPr>
          <w:rFonts w:ascii="BelZAGZ" w:hAnsi="BelZAGZ"/>
          <w:sz w:val="28"/>
          <w:szCs w:val="28"/>
        </w:rPr>
        <w:t>АРАР                                                                                   ПОСТАНОВЛЕНИЕ</w:t>
      </w:r>
    </w:p>
    <w:p w:rsidR="00FA35CE" w:rsidRDefault="00FA35CE" w:rsidP="00151748">
      <w:r w:rsidRPr="00ED669A">
        <w:t xml:space="preserve">№ </w:t>
      </w:r>
      <w:r>
        <w:t xml:space="preserve">72 </w:t>
      </w:r>
      <w:r w:rsidRPr="00ED669A">
        <w:t xml:space="preserve">от </w:t>
      </w:r>
      <w:r>
        <w:t xml:space="preserve">«08» </w:t>
      </w:r>
      <w:smartTag w:uri="urn:schemas-microsoft-com:office:smarttags" w:element="metricconverter">
        <w:smartTagPr>
          <w:attr w:name="ProductID" w:val="07.2014 г"/>
        </w:smartTagPr>
        <w:r w:rsidRPr="00ED669A">
          <w:t>0</w:t>
        </w:r>
        <w:r>
          <w:t>7</w:t>
        </w:r>
        <w:r w:rsidRPr="00ED669A">
          <w:t>.2014 г</w:t>
        </w:r>
      </w:smartTag>
      <w:r w:rsidRPr="00ED669A">
        <w:t xml:space="preserve">. </w:t>
      </w:r>
    </w:p>
    <w:p w:rsidR="00FA35CE" w:rsidRPr="00216296" w:rsidRDefault="00FA35CE" w:rsidP="005354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35CE" w:rsidRDefault="00FA35CE" w:rsidP="005354C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A35CE" w:rsidRPr="00C120D9" w:rsidRDefault="00FA35CE" w:rsidP="005354C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8740F9">
        <w:rPr>
          <w:rFonts w:ascii="Times New Roman" w:hAnsi="Times New Roman" w:cs="Times New Roman"/>
          <w:b w:val="0"/>
          <w:sz w:val="28"/>
          <w:szCs w:val="28"/>
        </w:rPr>
        <w:t xml:space="preserve">О внесении  дополнений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8740F9">
        <w:rPr>
          <w:rFonts w:ascii="Times New Roman" w:hAnsi="Times New Roman" w:cs="Times New Roman"/>
          <w:b w:val="0"/>
          <w:sz w:val="28"/>
          <w:szCs w:val="28"/>
        </w:rPr>
        <w:t>лавы администрации сельского пос</w:t>
      </w:r>
      <w:r>
        <w:rPr>
          <w:rFonts w:ascii="Times New Roman" w:hAnsi="Times New Roman" w:cs="Times New Roman"/>
          <w:b w:val="0"/>
          <w:sz w:val="28"/>
          <w:szCs w:val="28"/>
        </w:rPr>
        <w:t>ел</w:t>
      </w:r>
      <w:r w:rsidRPr="008740F9">
        <w:rPr>
          <w:rFonts w:ascii="Times New Roman" w:hAnsi="Times New Roman" w:cs="Times New Roman"/>
          <w:b w:val="0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r w:rsidRPr="008740F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124  от «21»декабря 2012 года.« </w:t>
      </w:r>
      <w:r w:rsidRPr="008740F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r w:rsidRPr="008740F9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Миякинский район Республики Башкортостан бюджетных полномочий  главных администраторов доходов бюджетов бюджетной системы</w:t>
      </w:r>
      <w:r w:rsidRPr="00C120D9">
        <w:rPr>
          <w:rFonts w:ascii="Times New Roman" w:hAnsi="Times New Roman" w:cs="Times New Roman"/>
          <w:sz w:val="28"/>
          <w:szCs w:val="28"/>
        </w:rPr>
        <w:t xml:space="preserve"> </w:t>
      </w:r>
      <w:r w:rsidRPr="008740F9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120D9">
        <w:rPr>
          <w:rFonts w:ascii="Times New Roman" w:hAnsi="Times New Roman" w:cs="Times New Roman"/>
          <w:sz w:val="28"/>
          <w:szCs w:val="28"/>
        </w:rPr>
        <w:t>»</w:t>
      </w:r>
    </w:p>
    <w:p w:rsidR="00FA35CE" w:rsidRPr="00C120D9" w:rsidRDefault="00FA35CE" w:rsidP="005354C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35CE" w:rsidRDefault="00FA35CE" w:rsidP="005354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C120D9">
        <w:rPr>
          <w:rFonts w:ascii="Times New Roman" w:hAnsi="Times New Roman" w:cs="Times New Roman"/>
          <w:b w:val="0"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положений статьи 160.1 Бюджетного  кодекса Российской Федерации</w:t>
      </w:r>
    </w:p>
    <w:p w:rsidR="00FA35CE" w:rsidRDefault="00FA35CE" w:rsidP="005354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35CE" w:rsidRDefault="00FA35CE" w:rsidP="007430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дополнения в перечень главных администраторов доходов бюджетов бюджетной системы Российской Федерации - органов местного самоуправления муниципального района Миякинский район Республики </w:t>
      </w:r>
    </w:p>
    <w:p w:rsidR="00FA35CE" w:rsidRDefault="00FA35CE" w:rsidP="00B702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кода бюджетной классификации:   </w:t>
      </w:r>
    </w:p>
    <w:p w:rsidR="00FA35CE" w:rsidRDefault="00FA35CE" w:rsidP="00B702B6">
      <w:pPr>
        <w:ind w:left="36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FA35CE" w:rsidRPr="006943E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CE" w:rsidRPr="00E15468" w:rsidRDefault="00FA35CE" w:rsidP="00DF5A7A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5CE" w:rsidRPr="006943E5" w:rsidRDefault="00FA35CE" w:rsidP="00DF5A7A">
            <w:pPr>
              <w:rPr>
                <w:rFonts w:cs="TimesNewRomanPSMT"/>
                <w:sz w:val="28"/>
                <w:szCs w:val="28"/>
              </w:rPr>
            </w:pP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 xml:space="preserve">2 </w:t>
            </w:r>
            <w:r w:rsidRPr="006943E5">
              <w:rPr>
                <w:rFonts w:cs="TimesNewRomanPSMT"/>
                <w:sz w:val="28"/>
                <w:szCs w:val="28"/>
              </w:rPr>
              <w:t>02</w:t>
            </w: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6943E5">
              <w:rPr>
                <w:rFonts w:cs="TimesNewRomanPSMT"/>
                <w:sz w:val="28"/>
                <w:szCs w:val="28"/>
              </w:rPr>
              <w:t>02089 10 0004 151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5CE" w:rsidRPr="006943E5" w:rsidRDefault="00FA35CE" w:rsidP="00DF5A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</w:tbl>
    <w:p w:rsidR="00FA35CE" w:rsidRDefault="00FA35CE" w:rsidP="005C3259">
      <w:pPr>
        <w:ind w:left="360"/>
        <w:jc w:val="both"/>
        <w:rPr>
          <w:sz w:val="28"/>
          <w:szCs w:val="28"/>
        </w:rPr>
      </w:pPr>
    </w:p>
    <w:p w:rsidR="00FA35CE" w:rsidRDefault="00FA35CE" w:rsidP="005C32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добавить:</w:t>
      </w:r>
    </w:p>
    <w:p w:rsidR="00FA35CE" w:rsidRDefault="00FA35CE" w:rsidP="005C3259">
      <w:pPr>
        <w:ind w:left="36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FA35C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CE" w:rsidRDefault="00FA35CE" w:rsidP="005C325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5CE" w:rsidRDefault="00FA35CE" w:rsidP="005C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2 02 02102  10 0007 151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5CE" w:rsidRDefault="00FA35CE" w:rsidP="005C3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</w:tbl>
    <w:p w:rsidR="00FA35CE" w:rsidRDefault="00FA35CE" w:rsidP="00990165">
      <w:pPr>
        <w:ind w:left="360"/>
        <w:jc w:val="both"/>
        <w:rPr>
          <w:sz w:val="28"/>
          <w:szCs w:val="28"/>
        </w:rPr>
      </w:pPr>
    </w:p>
    <w:p w:rsidR="00FA35CE" w:rsidRDefault="00FA35CE" w:rsidP="009901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кода бюджетной классификации:   </w:t>
      </w:r>
    </w:p>
    <w:p w:rsidR="00FA35CE" w:rsidRDefault="00FA35CE" w:rsidP="00B702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FA35C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CE" w:rsidRDefault="00FA35CE" w:rsidP="00DF5A7A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5CE" w:rsidRDefault="00FA35CE" w:rsidP="00DF5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5CE" w:rsidRDefault="00FA35CE" w:rsidP="00DF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бюджеты поселений </w:t>
            </w:r>
          </w:p>
        </w:tc>
      </w:tr>
    </w:tbl>
    <w:p w:rsidR="00FA35CE" w:rsidRDefault="00FA35CE" w:rsidP="00B702B6">
      <w:pPr>
        <w:ind w:left="360"/>
        <w:jc w:val="both"/>
        <w:rPr>
          <w:sz w:val="28"/>
          <w:szCs w:val="28"/>
        </w:rPr>
      </w:pPr>
    </w:p>
    <w:p w:rsidR="00FA35CE" w:rsidRDefault="00FA35CE" w:rsidP="00B702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добавить:</w:t>
      </w:r>
    </w:p>
    <w:p w:rsidR="00FA35CE" w:rsidRDefault="00FA35CE" w:rsidP="00B702B6">
      <w:pPr>
        <w:ind w:left="36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FA35CE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CE" w:rsidRPr="003E1D79" w:rsidRDefault="00FA35CE" w:rsidP="00052D01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5CE" w:rsidRPr="00E15468" w:rsidRDefault="00FA35CE" w:rsidP="00990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5CE" w:rsidRPr="00E15468" w:rsidRDefault="00FA35CE" w:rsidP="00990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A35CE" w:rsidRDefault="00FA35CE" w:rsidP="00B702B6">
      <w:pPr>
        <w:ind w:left="360"/>
        <w:jc w:val="both"/>
        <w:rPr>
          <w:sz w:val="28"/>
          <w:szCs w:val="28"/>
        </w:rPr>
      </w:pPr>
    </w:p>
    <w:p w:rsidR="00FA35CE" w:rsidRDefault="00FA35CE" w:rsidP="00B702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Исключить следующий код бюджетной классификации:</w:t>
      </w:r>
    </w:p>
    <w:p w:rsidR="00FA35CE" w:rsidRDefault="00FA35CE" w:rsidP="00B702B6">
      <w:pPr>
        <w:ind w:left="36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FA35CE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CE" w:rsidRDefault="00FA35CE" w:rsidP="00B702B6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5CE" w:rsidRDefault="00FA35CE" w:rsidP="00B70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2 02 02102  10 0000 151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5CE" w:rsidRDefault="00FA35CE" w:rsidP="00B702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</w:tbl>
    <w:p w:rsidR="00FA35CE" w:rsidRDefault="00FA35CE" w:rsidP="000D02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5CE" w:rsidRDefault="00FA35CE" w:rsidP="00916E6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3.Внести дополнения в перечень кодов подвидов доходов, по видам доходов, главным администратором которых является органы местного самоуправления сельского поселения </w:t>
      </w:r>
      <w:r w:rsidRPr="00895AA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по коду бюджетной классификации:     </w:t>
      </w:r>
    </w:p>
    <w:p w:rsidR="00FA35CE" w:rsidRDefault="00FA35CE" w:rsidP="00CB5F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 2 02 02102 10 0000 151 «Субсидии бюджетам поселений на закупку автотранспортных средств и коммунальной техники»</w:t>
      </w:r>
    </w:p>
    <w:p w:rsidR="00FA35CE" w:rsidRDefault="00FA35CE" w:rsidP="00CB5F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подвидом:</w:t>
      </w:r>
    </w:p>
    <w:p w:rsidR="00FA35CE" w:rsidRDefault="00FA35CE" w:rsidP="00CB5F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FA35CE" w:rsidRPr="00B702B6">
        <w:trPr>
          <w:trHeight w:val="645"/>
        </w:trPr>
        <w:tc>
          <w:tcPr>
            <w:tcW w:w="1728" w:type="dxa"/>
          </w:tcPr>
          <w:p w:rsidR="00FA35CE" w:rsidRPr="00B702B6" w:rsidRDefault="00FA35CE" w:rsidP="00DF5A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35CE" w:rsidRPr="00B702B6" w:rsidRDefault="00FA35CE" w:rsidP="00DF5A7A">
            <w:pPr>
              <w:jc w:val="center"/>
              <w:rPr>
                <w:color w:val="000000"/>
                <w:sz w:val="28"/>
                <w:szCs w:val="28"/>
              </w:rPr>
            </w:pPr>
            <w:r w:rsidRPr="00B702B6">
              <w:rPr>
                <w:color w:val="000000"/>
                <w:sz w:val="28"/>
                <w:szCs w:val="28"/>
              </w:rPr>
              <w:t>0007</w:t>
            </w:r>
          </w:p>
        </w:tc>
        <w:tc>
          <w:tcPr>
            <w:tcW w:w="7740" w:type="dxa"/>
            <w:vAlign w:val="center"/>
          </w:tcPr>
          <w:p w:rsidR="00FA35CE" w:rsidRPr="00B702B6" w:rsidRDefault="00FA35CE" w:rsidP="00DF5A7A">
            <w:pPr>
              <w:rPr>
                <w:color w:val="000000"/>
                <w:sz w:val="28"/>
                <w:szCs w:val="28"/>
              </w:rPr>
            </w:pPr>
          </w:p>
          <w:p w:rsidR="00FA35CE" w:rsidRPr="00B702B6" w:rsidRDefault="00FA35CE" w:rsidP="00DF5A7A">
            <w:pPr>
              <w:rPr>
                <w:color w:val="000000"/>
                <w:sz w:val="28"/>
                <w:szCs w:val="28"/>
              </w:rPr>
            </w:pPr>
            <w:r w:rsidRPr="00B702B6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</w:tr>
    </w:tbl>
    <w:p w:rsidR="00FA35CE" w:rsidRDefault="00FA35CE" w:rsidP="00535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35CE" w:rsidRDefault="00FA35CE" w:rsidP="00601F1E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629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35CE" w:rsidRDefault="00FA35CE" w:rsidP="00601F1E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A35CE" w:rsidRPr="00895AA5" w:rsidRDefault="00FA35CE" w:rsidP="00601F1E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95AA5">
        <w:rPr>
          <w:szCs w:val="28"/>
        </w:rPr>
        <w:t xml:space="preserve">       </w:t>
      </w:r>
      <w:r w:rsidRPr="00895AA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5AA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95AA5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Туктаров Р.Я.</w:t>
      </w:r>
      <w:r w:rsidRPr="00895AA5">
        <w:rPr>
          <w:rFonts w:ascii="Times New Roman" w:hAnsi="Times New Roman" w:cs="Times New Roman"/>
          <w:sz w:val="28"/>
          <w:szCs w:val="28"/>
        </w:rPr>
        <w:tab/>
      </w:r>
    </w:p>
    <w:p w:rsidR="00FA35CE" w:rsidRPr="00895AA5" w:rsidRDefault="00FA35CE" w:rsidP="00B36EC7">
      <w:pPr>
        <w:rPr>
          <w:sz w:val="28"/>
          <w:szCs w:val="28"/>
        </w:rPr>
      </w:pPr>
    </w:p>
    <w:p w:rsidR="00FA35CE" w:rsidRPr="00F2259B" w:rsidRDefault="00FA35CE" w:rsidP="00B36EC7">
      <w:pPr>
        <w:rPr>
          <w:sz w:val="28"/>
          <w:szCs w:val="28"/>
        </w:rPr>
      </w:pPr>
    </w:p>
    <w:p w:rsidR="00FA35CE" w:rsidRPr="00F2259B" w:rsidRDefault="00FA35CE" w:rsidP="00B36EC7">
      <w:pPr>
        <w:rPr>
          <w:sz w:val="28"/>
          <w:szCs w:val="28"/>
        </w:rPr>
      </w:pPr>
    </w:p>
    <w:p w:rsidR="00FA35CE" w:rsidRDefault="00FA35CE"/>
    <w:sectPr w:rsidR="00FA35CE" w:rsidSect="00850B9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4C9"/>
    <w:rsid w:val="00032687"/>
    <w:rsid w:val="00052D01"/>
    <w:rsid w:val="000827C8"/>
    <w:rsid w:val="000D02DD"/>
    <w:rsid w:val="00102FC2"/>
    <w:rsid w:val="00151748"/>
    <w:rsid w:val="001716BB"/>
    <w:rsid w:val="001C2C26"/>
    <w:rsid w:val="001D29A0"/>
    <w:rsid w:val="00216296"/>
    <w:rsid w:val="00220332"/>
    <w:rsid w:val="00291699"/>
    <w:rsid w:val="002956FF"/>
    <w:rsid w:val="002B613F"/>
    <w:rsid w:val="002E75D7"/>
    <w:rsid w:val="00375E3D"/>
    <w:rsid w:val="00395CB2"/>
    <w:rsid w:val="003A6C8B"/>
    <w:rsid w:val="003E1D79"/>
    <w:rsid w:val="003E21CE"/>
    <w:rsid w:val="004E532E"/>
    <w:rsid w:val="005354C9"/>
    <w:rsid w:val="005C3259"/>
    <w:rsid w:val="005D478E"/>
    <w:rsid w:val="00601F1E"/>
    <w:rsid w:val="006050AF"/>
    <w:rsid w:val="0062061D"/>
    <w:rsid w:val="00675301"/>
    <w:rsid w:val="00693C8A"/>
    <w:rsid w:val="006943E5"/>
    <w:rsid w:val="006A3717"/>
    <w:rsid w:val="006D17A7"/>
    <w:rsid w:val="006E23C6"/>
    <w:rsid w:val="0074301F"/>
    <w:rsid w:val="008040C7"/>
    <w:rsid w:val="00816DC9"/>
    <w:rsid w:val="00845C72"/>
    <w:rsid w:val="00850B9E"/>
    <w:rsid w:val="008740F9"/>
    <w:rsid w:val="00895AA5"/>
    <w:rsid w:val="008C7587"/>
    <w:rsid w:val="00916E65"/>
    <w:rsid w:val="00990165"/>
    <w:rsid w:val="009B2D40"/>
    <w:rsid w:val="009F0A45"/>
    <w:rsid w:val="00A708ED"/>
    <w:rsid w:val="00AD6269"/>
    <w:rsid w:val="00B36EC7"/>
    <w:rsid w:val="00B702B6"/>
    <w:rsid w:val="00BF1154"/>
    <w:rsid w:val="00C120D9"/>
    <w:rsid w:val="00C6098C"/>
    <w:rsid w:val="00C62771"/>
    <w:rsid w:val="00CB5FF8"/>
    <w:rsid w:val="00CF0F4E"/>
    <w:rsid w:val="00D63DDC"/>
    <w:rsid w:val="00D8796C"/>
    <w:rsid w:val="00DB7F25"/>
    <w:rsid w:val="00DF36A3"/>
    <w:rsid w:val="00DF5A7A"/>
    <w:rsid w:val="00E14AA0"/>
    <w:rsid w:val="00E15468"/>
    <w:rsid w:val="00E34F96"/>
    <w:rsid w:val="00ED669A"/>
    <w:rsid w:val="00EE7E8C"/>
    <w:rsid w:val="00F1336E"/>
    <w:rsid w:val="00F21E52"/>
    <w:rsid w:val="00F2259B"/>
    <w:rsid w:val="00FA35CE"/>
    <w:rsid w:val="00FC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EC7"/>
    <w:pPr>
      <w:keepNext/>
      <w:ind w:left="540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535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54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tyle">
    <w:name w:val="Style"/>
    <w:basedOn w:val="Normal"/>
    <w:autoRedefine/>
    <w:uiPriority w:val="99"/>
    <w:rsid w:val="005354C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">
    <w:name w:val="Знак"/>
    <w:basedOn w:val="Normal"/>
    <w:autoRedefine/>
    <w:uiPriority w:val="99"/>
    <w:rsid w:val="00C120D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uiPriority w:val="99"/>
    <w:rsid w:val="00C120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B36EC7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0827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439</Words>
  <Characters>2508</Characters>
  <Application>Microsoft Office Outlook</Application>
  <DocSecurity>0</DocSecurity>
  <Lines>0</Lines>
  <Paragraphs>0</Paragraphs>
  <ScaleCrop>false</ScaleCrop>
  <Company>ТФУ МФ РБ на территории  Миякинского района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subject/>
  <dc:creator>Назия Хатмулловна</dc:creator>
  <cp:keywords/>
  <dc:description/>
  <cp:lastModifiedBy>Сельсовет</cp:lastModifiedBy>
  <cp:revision>3</cp:revision>
  <cp:lastPrinted>2014-07-07T09:38:00Z</cp:lastPrinted>
  <dcterms:created xsi:type="dcterms:W3CDTF">2014-07-15T06:14:00Z</dcterms:created>
  <dcterms:modified xsi:type="dcterms:W3CDTF">2014-07-17T05:43:00Z</dcterms:modified>
</cp:coreProperties>
</file>