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74" w:tblpY="120"/>
        <w:tblW w:w="1092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418"/>
        <w:gridCol w:w="4860"/>
      </w:tblGrid>
      <w:tr w:rsidR="00AB0D58" w:rsidRPr="00A708ED" w:rsidTr="009D7AAF">
        <w:trPr>
          <w:trHeight w:val="24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D58" w:rsidRPr="00A708ED" w:rsidRDefault="00AB0D58" w:rsidP="009D7AAF">
            <w:pPr>
              <w:jc w:val="center"/>
              <w:rPr>
                <w:rFonts w:ascii="BelZAGZ" w:hAnsi="BelZAGZ"/>
                <w:sz w:val="18"/>
                <w:szCs w:val="18"/>
              </w:rPr>
            </w:pPr>
          </w:p>
          <w:p w:rsidR="00AB0D58" w:rsidRPr="00A708ED" w:rsidRDefault="00AB0D58" w:rsidP="009D7AAF">
            <w:pPr>
              <w:jc w:val="center"/>
              <w:rPr>
                <w:rFonts w:ascii="BelZAGZ" w:hAnsi="BelZAGZ"/>
                <w:sz w:val="20"/>
                <w:szCs w:val="20"/>
              </w:rPr>
            </w:pPr>
            <w:r w:rsidRPr="00A708ED">
              <w:rPr>
                <w:rFonts w:ascii="BelZAGZ" w:hAnsi="BelZAGZ"/>
                <w:sz w:val="20"/>
                <w:szCs w:val="20"/>
              </w:rPr>
              <w:t>БАШ#ОРТОСТАН РЕСПУБЛИКА*Ы</w:t>
            </w:r>
          </w:p>
          <w:p w:rsidR="00AB0D58" w:rsidRPr="00A708ED" w:rsidRDefault="00AB0D58" w:rsidP="009D7AAF">
            <w:pPr>
              <w:jc w:val="center"/>
              <w:rPr>
                <w:rFonts w:ascii="BelZAGZ" w:hAnsi="BelZAGZ"/>
                <w:sz w:val="20"/>
                <w:szCs w:val="20"/>
              </w:rPr>
            </w:pPr>
            <w:r w:rsidRPr="00A708ED">
              <w:rPr>
                <w:rFonts w:ascii="BelZAGZ" w:hAnsi="BelZAGZ"/>
                <w:sz w:val="20"/>
                <w:szCs w:val="20"/>
              </w:rPr>
              <w:t>МИ(К( РАЙОНЫ</w:t>
            </w:r>
          </w:p>
          <w:p w:rsidR="00AB0D58" w:rsidRPr="00A708ED" w:rsidRDefault="00AB0D58" w:rsidP="009D7AAF">
            <w:pPr>
              <w:jc w:val="center"/>
              <w:rPr>
                <w:rFonts w:ascii="BelZAGZ" w:hAnsi="BelZAGZ"/>
                <w:sz w:val="20"/>
                <w:szCs w:val="20"/>
              </w:rPr>
            </w:pPr>
            <w:r w:rsidRPr="00A708ED">
              <w:rPr>
                <w:rFonts w:ascii="BelZAGZ" w:hAnsi="BelZAGZ"/>
                <w:sz w:val="20"/>
                <w:szCs w:val="20"/>
              </w:rPr>
              <w:t>МУНИЦИПАЛЬ РАЙОНЫ</w:t>
            </w:r>
          </w:p>
          <w:p w:rsidR="00AB0D58" w:rsidRPr="00A708ED" w:rsidRDefault="00AB0D58" w:rsidP="009D7AAF">
            <w:pPr>
              <w:ind w:right="72"/>
              <w:jc w:val="center"/>
              <w:rPr>
                <w:rFonts w:ascii="BelZAGZ" w:hAnsi="BelZAGZ"/>
                <w:sz w:val="20"/>
                <w:szCs w:val="20"/>
              </w:rPr>
            </w:pPr>
            <w:r w:rsidRPr="00A708ED">
              <w:rPr>
                <w:rFonts w:ascii="BelZAGZ" w:hAnsi="BelZAGZ"/>
                <w:sz w:val="20"/>
                <w:szCs w:val="20"/>
              </w:rPr>
              <w:t>МИ(К( АУЫЛ  СОВЕТЫ</w:t>
            </w:r>
          </w:p>
          <w:p w:rsidR="00AB0D58" w:rsidRPr="00A708ED" w:rsidRDefault="00AB0D58" w:rsidP="009D7AAF">
            <w:pPr>
              <w:jc w:val="center"/>
              <w:rPr>
                <w:rFonts w:ascii="BelZAGZ" w:hAnsi="BelZAGZ"/>
                <w:sz w:val="20"/>
                <w:szCs w:val="20"/>
              </w:rPr>
            </w:pPr>
            <w:r w:rsidRPr="00A708ED">
              <w:rPr>
                <w:rFonts w:ascii="BelZAGZ" w:hAnsi="BelZAGZ"/>
                <w:sz w:val="20"/>
                <w:szCs w:val="20"/>
              </w:rPr>
              <w:t xml:space="preserve"> АУЫЛ БИЛ(М(*Е ХАКИМИ(ТЕ</w:t>
            </w:r>
          </w:p>
          <w:p w:rsidR="00AB0D58" w:rsidRPr="00A708ED" w:rsidRDefault="00AB0D58" w:rsidP="009D7AA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708ED">
              <w:rPr>
                <w:rFonts w:ascii="BelZAGZ" w:hAnsi="BelZAGZ"/>
                <w:sz w:val="18"/>
                <w:szCs w:val="18"/>
              </w:rPr>
              <w:t xml:space="preserve">ИНН </w:t>
            </w:r>
            <w:r w:rsidRPr="00A708ED">
              <w:rPr>
                <w:rFonts w:ascii="Arial" w:hAnsi="Arial"/>
                <w:sz w:val="18"/>
                <w:szCs w:val="18"/>
              </w:rPr>
              <w:t>0238001480</w:t>
            </w:r>
          </w:p>
          <w:p w:rsidR="00AB0D58" w:rsidRPr="00A708ED" w:rsidRDefault="00AB0D58" w:rsidP="009D7AA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708ED">
              <w:rPr>
                <w:rFonts w:ascii="Arial" w:hAnsi="Arial"/>
                <w:sz w:val="18"/>
                <w:szCs w:val="18"/>
              </w:rPr>
              <w:t>ОРГН 1020200677386</w:t>
            </w:r>
          </w:p>
          <w:p w:rsidR="00AB0D58" w:rsidRPr="00A708ED" w:rsidRDefault="00AB0D58" w:rsidP="009D7AAF">
            <w:pPr>
              <w:jc w:val="center"/>
              <w:rPr>
                <w:rFonts w:ascii="BelZAGZ" w:hAnsi="BelZAGZ"/>
                <w:spacing w:val="-2"/>
                <w:sz w:val="20"/>
                <w:szCs w:val="20"/>
              </w:rPr>
            </w:pPr>
            <w:r w:rsidRPr="00A708ED">
              <w:rPr>
                <w:spacing w:val="-2"/>
                <w:sz w:val="20"/>
                <w:szCs w:val="20"/>
              </w:rPr>
              <w:t xml:space="preserve">452080, </w:t>
            </w:r>
            <w:r w:rsidRPr="00A708ED">
              <w:rPr>
                <w:rFonts w:ascii="BelZAGZ" w:hAnsi="BelZAGZ"/>
                <w:spacing w:val="-2"/>
                <w:sz w:val="20"/>
                <w:szCs w:val="20"/>
              </w:rPr>
              <w:t>#ыр1ы2-Ми9к9 ауылы,</w:t>
            </w:r>
          </w:p>
          <w:p w:rsidR="00AB0D58" w:rsidRPr="00A708ED" w:rsidRDefault="00AB0D58" w:rsidP="009D7AAF">
            <w:pPr>
              <w:jc w:val="center"/>
              <w:rPr>
                <w:spacing w:val="-2"/>
                <w:sz w:val="20"/>
                <w:szCs w:val="20"/>
              </w:rPr>
            </w:pPr>
            <w:r w:rsidRPr="00A708ED">
              <w:rPr>
                <w:rFonts w:ascii="BelZAGZ" w:hAnsi="BelZAGZ"/>
                <w:spacing w:val="-2"/>
                <w:sz w:val="20"/>
                <w:szCs w:val="20"/>
              </w:rPr>
              <w:t xml:space="preserve"> !5б9й2уллин урамы,</w:t>
            </w:r>
            <w:r w:rsidRPr="00A708ED">
              <w:rPr>
                <w:spacing w:val="-2"/>
                <w:sz w:val="20"/>
                <w:szCs w:val="20"/>
              </w:rPr>
              <w:t>137,</w:t>
            </w:r>
          </w:p>
          <w:p w:rsidR="00AB0D58" w:rsidRPr="00A708ED" w:rsidRDefault="00AB0D58" w:rsidP="009D7A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8ED">
              <w:rPr>
                <w:rFonts w:ascii="Arial" w:hAnsi="Arial" w:cs="Arial"/>
                <w:sz w:val="18"/>
                <w:szCs w:val="18"/>
              </w:rPr>
              <w:t>Тел. (834788) 2-10-85, факс (834788) 2-10-85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0D58" w:rsidRPr="00A708ED" w:rsidRDefault="00AB0D58" w:rsidP="009D7AAF">
            <w:pPr>
              <w:jc w:val="center"/>
              <w:rPr>
                <w:rFonts w:ascii="BelZAGZ" w:hAnsi="BelZAGZ"/>
                <w:sz w:val="18"/>
                <w:szCs w:val="18"/>
                <w:lang w:val="de-DE"/>
              </w:rPr>
            </w:pPr>
            <w:r w:rsidRPr="00A708ED">
              <w:rPr>
                <w:rFonts w:ascii="BelZAGZ" w:hAnsi="BelZAGZ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МР" style="width:64.5pt;height:81pt;visibility:visible">
                  <v:imagedata r:id="rId4" o:title=""/>
                </v:shape>
              </w:pic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B0D58" w:rsidRPr="00E14AA0" w:rsidRDefault="00AB0D58" w:rsidP="009D7AAF">
            <w:pPr>
              <w:jc w:val="center"/>
              <w:rPr>
                <w:spacing w:val="28"/>
                <w:sz w:val="18"/>
                <w:szCs w:val="18"/>
              </w:rPr>
            </w:pPr>
          </w:p>
          <w:p w:rsidR="00AB0D58" w:rsidRPr="00E14AA0" w:rsidRDefault="00AB0D58" w:rsidP="009D7AAF">
            <w:pPr>
              <w:jc w:val="center"/>
              <w:rPr>
                <w:spacing w:val="28"/>
                <w:sz w:val="16"/>
                <w:szCs w:val="16"/>
              </w:rPr>
            </w:pPr>
            <w:r w:rsidRPr="00E14AA0">
              <w:rPr>
                <w:spacing w:val="28"/>
                <w:sz w:val="16"/>
                <w:szCs w:val="16"/>
              </w:rPr>
              <w:t>АДМИНИСТРАЦИЯ</w:t>
            </w:r>
          </w:p>
          <w:p w:rsidR="00AB0D58" w:rsidRPr="00E14AA0" w:rsidRDefault="00AB0D58" w:rsidP="009D7AAF">
            <w:pPr>
              <w:jc w:val="center"/>
              <w:rPr>
                <w:spacing w:val="28"/>
                <w:sz w:val="16"/>
                <w:szCs w:val="16"/>
              </w:rPr>
            </w:pPr>
            <w:r w:rsidRPr="00E14AA0">
              <w:rPr>
                <w:spacing w:val="28"/>
                <w:sz w:val="16"/>
                <w:szCs w:val="16"/>
              </w:rPr>
              <w:t>СЕЛЬСКОГО ПОСЕЛЕНИЯ</w:t>
            </w:r>
          </w:p>
          <w:p w:rsidR="00AB0D58" w:rsidRPr="00E14AA0" w:rsidRDefault="00AB0D58" w:rsidP="009D7AAF">
            <w:pPr>
              <w:jc w:val="center"/>
              <w:rPr>
                <w:spacing w:val="28"/>
                <w:sz w:val="16"/>
                <w:szCs w:val="16"/>
              </w:rPr>
            </w:pPr>
            <w:r w:rsidRPr="00E14AA0">
              <w:rPr>
                <w:spacing w:val="28"/>
                <w:sz w:val="16"/>
                <w:szCs w:val="16"/>
              </w:rPr>
              <w:t>МИЯКИНСКИЙ СЕЛЬСОВЕТ</w:t>
            </w:r>
          </w:p>
          <w:p w:rsidR="00AB0D58" w:rsidRPr="00E14AA0" w:rsidRDefault="00AB0D58" w:rsidP="009D7AAF">
            <w:pPr>
              <w:jc w:val="center"/>
              <w:rPr>
                <w:spacing w:val="28"/>
                <w:sz w:val="16"/>
                <w:szCs w:val="16"/>
              </w:rPr>
            </w:pPr>
            <w:r w:rsidRPr="00E14AA0">
              <w:rPr>
                <w:spacing w:val="28"/>
                <w:sz w:val="16"/>
                <w:szCs w:val="16"/>
              </w:rPr>
              <w:t>МУНИЦИПАЛЬНОГО РАЙОНА</w:t>
            </w:r>
          </w:p>
          <w:p w:rsidR="00AB0D58" w:rsidRPr="00E14AA0" w:rsidRDefault="00AB0D58" w:rsidP="009D7AAF">
            <w:pPr>
              <w:jc w:val="center"/>
              <w:rPr>
                <w:spacing w:val="28"/>
                <w:sz w:val="16"/>
                <w:szCs w:val="16"/>
              </w:rPr>
            </w:pPr>
            <w:r w:rsidRPr="00E14AA0">
              <w:rPr>
                <w:spacing w:val="28"/>
                <w:sz w:val="16"/>
                <w:szCs w:val="16"/>
              </w:rPr>
              <w:t>МИЯКИНСКИЙ РАЙОН</w:t>
            </w:r>
          </w:p>
          <w:p w:rsidR="00AB0D58" w:rsidRPr="00E14AA0" w:rsidRDefault="00AB0D58" w:rsidP="009D7AAF">
            <w:pPr>
              <w:jc w:val="center"/>
              <w:rPr>
                <w:spacing w:val="28"/>
                <w:sz w:val="16"/>
                <w:szCs w:val="16"/>
              </w:rPr>
            </w:pPr>
            <w:r w:rsidRPr="00E14AA0">
              <w:rPr>
                <w:spacing w:val="28"/>
                <w:sz w:val="16"/>
                <w:szCs w:val="16"/>
              </w:rPr>
              <w:t>РЕСПУБЛИКИ БАШКОРТОСТАН</w:t>
            </w:r>
          </w:p>
          <w:p w:rsidR="00AB0D58" w:rsidRPr="00E14AA0" w:rsidRDefault="00AB0D58" w:rsidP="009D7AAF">
            <w:pPr>
              <w:jc w:val="center"/>
              <w:rPr>
                <w:sz w:val="18"/>
                <w:szCs w:val="18"/>
              </w:rPr>
            </w:pPr>
          </w:p>
          <w:p w:rsidR="00AB0D58" w:rsidRPr="00E14AA0" w:rsidRDefault="00AB0D58" w:rsidP="009D7AAF">
            <w:pPr>
              <w:jc w:val="center"/>
              <w:rPr>
                <w:sz w:val="18"/>
                <w:szCs w:val="18"/>
              </w:rPr>
            </w:pPr>
            <w:r w:rsidRPr="00E14AA0">
              <w:rPr>
                <w:sz w:val="18"/>
                <w:szCs w:val="18"/>
              </w:rPr>
              <w:t>ИНН 0238001480</w:t>
            </w:r>
          </w:p>
          <w:p w:rsidR="00AB0D58" w:rsidRPr="00E14AA0" w:rsidRDefault="00AB0D58" w:rsidP="009D7AAF">
            <w:pPr>
              <w:jc w:val="center"/>
              <w:rPr>
                <w:sz w:val="18"/>
                <w:szCs w:val="18"/>
              </w:rPr>
            </w:pPr>
            <w:r w:rsidRPr="00E14AA0">
              <w:rPr>
                <w:sz w:val="18"/>
                <w:szCs w:val="18"/>
              </w:rPr>
              <w:t>ОРГН 1020200677386</w:t>
            </w:r>
          </w:p>
          <w:p w:rsidR="00AB0D58" w:rsidRPr="00E14AA0" w:rsidRDefault="00AB0D58" w:rsidP="009D7AAF">
            <w:pPr>
              <w:jc w:val="center"/>
              <w:rPr>
                <w:sz w:val="18"/>
                <w:szCs w:val="18"/>
              </w:rPr>
            </w:pPr>
            <w:r w:rsidRPr="00E14AA0">
              <w:rPr>
                <w:sz w:val="18"/>
                <w:szCs w:val="18"/>
              </w:rPr>
              <w:t>452080, село Киргиз-Мияки, улица Губайдуллина, 137,</w:t>
            </w:r>
          </w:p>
          <w:p w:rsidR="00AB0D58" w:rsidRPr="00E14AA0" w:rsidRDefault="00AB0D58" w:rsidP="009D7AAF">
            <w:pPr>
              <w:jc w:val="center"/>
              <w:rPr>
                <w:sz w:val="18"/>
                <w:szCs w:val="18"/>
              </w:rPr>
            </w:pPr>
            <w:r w:rsidRPr="00E14AA0">
              <w:rPr>
                <w:sz w:val="18"/>
                <w:szCs w:val="18"/>
              </w:rPr>
              <w:t>Тел. (834788) 2-10-85, факс 2-10-85</w:t>
            </w:r>
          </w:p>
          <w:p w:rsidR="00AB0D58" w:rsidRPr="00A708ED" w:rsidRDefault="00AB0D58" w:rsidP="009D7AAF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</w:tbl>
    <w:p w:rsidR="00AB0D58" w:rsidRPr="00E14AA0" w:rsidRDefault="00AB0D58" w:rsidP="00CF63BF">
      <w:pPr>
        <w:jc w:val="both"/>
        <w:rPr>
          <w:b/>
        </w:rPr>
      </w:pPr>
      <w:r w:rsidRPr="00B928A6">
        <w:rPr>
          <w:sz w:val="16"/>
          <w:szCs w:val="16"/>
        </w:rPr>
        <w:pict>
          <v:rect id="_x0000_i1026" style="width:467.75pt;height:1.5pt" o:hralign="center" o:hrstd="t" o:hrnoshade="t" o:hr="t" fillcolor="black" stroked="f"/>
        </w:pict>
      </w:r>
    </w:p>
    <w:p w:rsidR="00AB0D58" w:rsidRDefault="00AB0D58" w:rsidP="00CF63BF">
      <w:pPr>
        <w:rPr>
          <w:rFonts w:ascii="BelZAGZ" w:hAnsi="BelZAGZ"/>
          <w:sz w:val="28"/>
          <w:szCs w:val="28"/>
        </w:rPr>
      </w:pPr>
      <w:r>
        <w:rPr>
          <w:rFonts w:ascii="BelZAGZ" w:hAnsi="BelZAGZ"/>
          <w:sz w:val="40"/>
          <w:szCs w:val="40"/>
        </w:rPr>
        <w:t>3</w:t>
      </w:r>
      <w:r>
        <w:rPr>
          <w:rFonts w:ascii="BelZAGZ" w:hAnsi="BelZAGZ"/>
          <w:sz w:val="28"/>
          <w:szCs w:val="28"/>
        </w:rPr>
        <w:t>АРАР                                                                                   ПОСТАНОВЛЕНИЕ</w:t>
      </w:r>
    </w:p>
    <w:p w:rsidR="00AB0D58" w:rsidRDefault="00AB0D58" w:rsidP="00CF63BF">
      <w:r w:rsidRPr="00ED669A">
        <w:t xml:space="preserve">№ </w:t>
      </w:r>
      <w:r>
        <w:t xml:space="preserve">71 </w:t>
      </w:r>
      <w:r w:rsidRPr="00ED669A">
        <w:t xml:space="preserve">от </w:t>
      </w:r>
      <w:r>
        <w:t xml:space="preserve">«08» </w:t>
      </w:r>
      <w:smartTag w:uri="urn:schemas-microsoft-com:office:smarttags" w:element="metricconverter">
        <w:smartTagPr>
          <w:attr w:name="ProductID" w:val="07.2014 г"/>
        </w:smartTagPr>
        <w:r w:rsidRPr="00ED669A">
          <w:t>0</w:t>
        </w:r>
        <w:r>
          <w:t>7</w:t>
        </w:r>
        <w:r w:rsidRPr="00ED669A">
          <w:t>.2014 г</w:t>
        </w:r>
      </w:smartTag>
      <w:r w:rsidRPr="00ED669A">
        <w:t xml:space="preserve">. </w:t>
      </w:r>
    </w:p>
    <w:p w:rsidR="00AB0D58" w:rsidRDefault="00AB0D58" w:rsidP="00CF63BF">
      <w:pPr>
        <w:rPr>
          <w:sz w:val="28"/>
          <w:szCs w:val="28"/>
        </w:rPr>
      </w:pPr>
    </w:p>
    <w:p w:rsidR="00AB0D58" w:rsidRDefault="00AB0D58" w:rsidP="00CF63BF">
      <w:pPr>
        <w:rPr>
          <w:sz w:val="28"/>
          <w:szCs w:val="28"/>
        </w:rPr>
      </w:pPr>
    </w:p>
    <w:p w:rsidR="00AB0D58" w:rsidRPr="00CD7683" w:rsidRDefault="00AB0D58" w:rsidP="00912499">
      <w:pPr>
        <w:pStyle w:val="Heading1"/>
        <w:ind w:left="0" w:firstLine="540"/>
        <w:jc w:val="both"/>
      </w:pPr>
      <w:r w:rsidRPr="00CD7683">
        <w:t>О внесении дополнений в постановление</w:t>
      </w:r>
      <w:r>
        <w:t xml:space="preserve"> г</w:t>
      </w:r>
      <w:r w:rsidRPr="00CD7683">
        <w:t xml:space="preserve">лавы администрации сельского поселения </w:t>
      </w:r>
      <w:r>
        <w:t>Миякинский   сельсовет муниципального района Миякинский район Республики Башкортостан № 123   от «21»декабря 2012 года «</w:t>
      </w:r>
      <w:r w:rsidRPr="00CD7683">
        <w:t>О порядке администрирования доходов бюджета</w:t>
      </w:r>
      <w:r>
        <w:t xml:space="preserve">   </w:t>
      </w:r>
      <w:r w:rsidRPr="00CD7683">
        <w:t xml:space="preserve"> сельского</w:t>
      </w:r>
      <w:r>
        <w:t xml:space="preserve">  </w:t>
      </w:r>
      <w:r w:rsidRPr="00CD7683">
        <w:t xml:space="preserve"> поселения </w:t>
      </w:r>
      <w:r>
        <w:t xml:space="preserve">    Миякинский</w:t>
      </w:r>
      <w:r w:rsidRPr="00CD7683">
        <w:t xml:space="preserve"> сельсовет муниципального</w:t>
      </w:r>
      <w:r>
        <w:t xml:space="preserve"> </w:t>
      </w:r>
      <w:r w:rsidRPr="00CD7683">
        <w:t xml:space="preserve"> района</w:t>
      </w:r>
      <w:r>
        <w:t xml:space="preserve"> </w:t>
      </w:r>
      <w:r w:rsidRPr="00CD7683">
        <w:t xml:space="preserve"> Миякинский</w:t>
      </w:r>
      <w:r>
        <w:t xml:space="preserve"> </w:t>
      </w:r>
      <w:r w:rsidRPr="00CD7683">
        <w:t xml:space="preserve"> </w:t>
      </w:r>
      <w:r>
        <w:t xml:space="preserve"> </w:t>
      </w:r>
      <w:r w:rsidRPr="00CD7683">
        <w:t>район</w:t>
      </w:r>
      <w:r>
        <w:t xml:space="preserve"> </w:t>
      </w:r>
      <w:r w:rsidRPr="00CD7683">
        <w:t xml:space="preserve"> </w:t>
      </w:r>
      <w:r>
        <w:t xml:space="preserve"> </w:t>
      </w:r>
      <w:r w:rsidRPr="00CD7683">
        <w:t xml:space="preserve">Республики </w:t>
      </w:r>
      <w:r>
        <w:t xml:space="preserve">  </w:t>
      </w:r>
      <w:r w:rsidRPr="00CD7683">
        <w:t>Башкортостан</w:t>
      </w:r>
      <w:r>
        <w:t>»</w:t>
      </w:r>
    </w:p>
    <w:p w:rsidR="00AB0D58" w:rsidRPr="00287117" w:rsidRDefault="00AB0D58" w:rsidP="004A117C">
      <w:pPr>
        <w:rPr>
          <w:szCs w:val="28"/>
        </w:rPr>
      </w:pPr>
    </w:p>
    <w:p w:rsidR="00AB0D58" w:rsidRPr="004A117C" w:rsidRDefault="00AB0D58" w:rsidP="004A117C">
      <w:pPr>
        <w:shd w:val="clear" w:color="auto" w:fill="FFFFFF"/>
        <w:ind w:firstLine="709"/>
        <w:rPr>
          <w:sz w:val="28"/>
          <w:szCs w:val="28"/>
        </w:rPr>
      </w:pPr>
      <w:r w:rsidRPr="004A117C">
        <w:rPr>
          <w:sz w:val="28"/>
          <w:szCs w:val="28"/>
        </w:rPr>
        <w:t>В соответствии с положениями Бюджетного кодекса Российской Федерации и руководствуясь ч.6 ст.43  Федерального закона  Российской Федерации №131-ФЗ от 06.10.2003г. «Об общих принципах организации местного самоуправления в Российской Федерации»,</w:t>
      </w:r>
    </w:p>
    <w:p w:rsidR="00AB0D58" w:rsidRPr="004A117C" w:rsidRDefault="00AB0D58" w:rsidP="004A117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7C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AB0D58" w:rsidRPr="004A117C" w:rsidRDefault="00AB0D58" w:rsidP="004A117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58" w:rsidRPr="004A117C" w:rsidRDefault="00AB0D58" w:rsidP="004A117C">
      <w:pPr>
        <w:rPr>
          <w:sz w:val="28"/>
          <w:szCs w:val="28"/>
        </w:rPr>
      </w:pPr>
      <w:r w:rsidRPr="004A117C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  </w:t>
      </w:r>
      <w:r w:rsidRPr="004A117C">
        <w:rPr>
          <w:sz w:val="28"/>
          <w:szCs w:val="28"/>
        </w:rPr>
        <w:t xml:space="preserve">дополнения </w:t>
      </w:r>
      <w:r>
        <w:rPr>
          <w:sz w:val="28"/>
          <w:szCs w:val="28"/>
        </w:rPr>
        <w:t xml:space="preserve">  </w:t>
      </w:r>
      <w:r w:rsidRPr="004A11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A117C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 </w:t>
      </w:r>
      <w:r w:rsidRPr="004A117C">
        <w:rPr>
          <w:sz w:val="28"/>
          <w:szCs w:val="28"/>
        </w:rPr>
        <w:t xml:space="preserve">администрирования </w:t>
      </w:r>
      <w:r>
        <w:rPr>
          <w:sz w:val="28"/>
          <w:szCs w:val="28"/>
        </w:rPr>
        <w:t xml:space="preserve">  </w:t>
      </w:r>
      <w:r w:rsidRPr="004A117C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 </w:t>
      </w:r>
      <w:r w:rsidRPr="004A117C">
        <w:rPr>
          <w:sz w:val="28"/>
          <w:szCs w:val="28"/>
        </w:rPr>
        <w:t>бюджета</w:t>
      </w:r>
    </w:p>
    <w:p w:rsidR="00AB0D58" w:rsidRPr="004A117C" w:rsidRDefault="00AB0D58" w:rsidP="004A117C">
      <w:pPr>
        <w:ind w:firstLine="180"/>
        <w:rPr>
          <w:sz w:val="28"/>
          <w:szCs w:val="28"/>
        </w:rPr>
      </w:pPr>
      <w:r w:rsidRPr="004A117C">
        <w:rPr>
          <w:sz w:val="28"/>
          <w:szCs w:val="28"/>
        </w:rPr>
        <w:t xml:space="preserve">сельского  поселения  </w:t>
      </w:r>
      <w:r>
        <w:t>Миякинский</w:t>
      </w:r>
      <w:r w:rsidRPr="004A117C">
        <w:rPr>
          <w:sz w:val="28"/>
          <w:szCs w:val="28"/>
        </w:rPr>
        <w:t xml:space="preserve"> сельсовет муниципального    района </w:t>
      </w:r>
    </w:p>
    <w:p w:rsidR="00AB0D58" w:rsidRDefault="00AB0D58" w:rsidP="00CE1D12">
      <w:pPr>
        <w:ind w:firstLine="180"/>
        <w:rPr>
          <w:sz w:val="28"/>
          <w:szCs w:val="28"/>
        </w:rPr>
      </w:pPr>
      <w:r w:rsidRPr="004A117C">
        <w:rPr>
          <w:sz w:val="28"/>
          <w:szCs w:val="28"/>
        </w:rPr>
        <w:t>Миякинский район Республики Башкортостан</w:t>
      </w:r>
      <w:r>
        <w:rPr>
          <w:sz w:val="28"/>
          <w:szCs w:val="28"/>
        </w:rPr>
        <w:t xml:space="preserve">, после кода бюджетной классификации:   </w:t>
      </w:r>
    </w:p>
    <w:p w:rsidR="00AB0D58" w:rsidRDefault="00AB0D58" w:rsidP="002F5A87">
      <w:pPr>
        <w:ind w:left="360"/>
        <w:jc w:val="both"/>
        <w:rPr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AB0D58" w:rsidRPr="006943E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58" w:rsidRPr="00E15468" w:rsidRDefault="00AB0D58" w:rsidP="002F5A87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D58" w:rsidRPr="006943E5" w:rsidRDefault="00AB0D58" w:rsidP="002F5A87">
            <w:pPr>
              <w:rPr>
                <w:rFonts w:cs="TimesNewRomanPSMT"/>
                <w:sz w:val="28"/>
                <w:szCs w:val="28"/>
              </w:rPr>
            </w:pPr>
            <w:r w:rsidRPr="006943E5">
              <w:rPr>
                <w:rFonts w:ascii="TimesNewRomanPSMT" w:hAnsi="TimesNewRomanPSMT" w:cs="TimesNewRomanPSMT"/>
                <w:sz w:val="28"/>
                <w:szCs w:val="28"/>
              </w:rPr>
              <w:t xml:space="preserve">2 </w:t>
            </w:r>
            <w:r w:rsidRPr="006943E5">
              <w:rPr>
                <w:rFonts w:cs="TimesNewRomanPSMT"/>
                <w:sz w:val="28"/>
                <w:szCs w:val="28"/>
              </w:rPr>
              <w:t>02</w:t>
            </w:r>
            <w:r w:rsidRPr="006943E5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6943E5">
              <w:rPr>
                <w:rFonts w:cs="TimesNewRomanPSMT"/>
                <w:sz w:val="28"/>
                <w:szCs w:val="28"/>
              </w:rPr>
              <w:t>02089 10 0004 151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D58" w:rsidRPr="006943E5" w:rsidRDefault="00AB0D58" w:rsidP="002F5A8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943E5">
              <w:rPr>
                <w:rFonts w:ascii="TimesNewRomanPSMT" w:hAnsi="TimesNewRomanPSMT" w:cs="TimesNewRomanPSMT"/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</w:tbl>
    <w:p w:rsidR="00AB0D58" w:rsidRDefault="00AB0D58" w:rsidP="002F5A8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0D58" w:rsidRDefault="00AB0D58" w:rsidP="002F5A8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добавить:</w:t>
      </w:r>
    </w:p>
    <w:p w:rsidR="00AB0D58" w:rsidRDefault="00AB0D58" w:rsidP="002F5A87">
      <w:pPr>
        <w:ind w:left="360"/>
        <w:jc w:val="both"/>
        <w:rPr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AB0D5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58" w:rsidRDefault="00AB0D58" w:rsidP="007A194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D58" w:rsidRDefault="00AB0D58" w:rsidP="007A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2 02 02102  10 0007 151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D58" w:rsidRDefault="00AB0D58" w:rsidP="007A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</w:tbl>
    <w:p w:rsidR="00AB0D58" w:rsidRDefault="00AB0D58" w:rsidP="002F5A87">
      <w:pPr>
        <w:ind w:left="360"/>
        <w:jc w:val="both"/>
        <w:rPr>
          <w:sz w:val="28"/>
          <w:szCs w:val="28"/>
        </w:rPr>
      </w:pPr>
    </w:p>
    <w:p w:rsidR="00AB0D58" w:rsidRDefault="00AB0D58" w:rsidP="002F5A87">
      <w:pPr>
        <w:ind w:left="360"/>
        <w:jc w:val="both"/>
        <w:rPr>
          <w:sz w:val="28"/>
          <w:szCs w:val="28"/>
        </w:rPr>
      </w:pPr>
    </w:p>
    <w:p w:rsidR="00AB0D58" w:rsidRDefault="00AB0D58" w:rsidP="002F5A8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кода бюджетной классификации:   </w:t>
      </w:r>
    </w:p>
    <w:p w:rsidR="00AB0D58" w:rsidRDefault="00AB0D58" w:rsidP="002F5A8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AB0D5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58" w:rsidRDefault="00AB0D58" w:rsidP="005E3A4A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D58" w:rsidRDefault="00AB0D58" w:rsidP="005E3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D58" w:rsidRDefault="00AB0D58" w:rsidP="005E3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безвозмездные поступления в бюджеты поселений </w:t>
            </w:r>
          </w:p>
        </w:tc>
      </w:tr>
    </w:tbl>
    <w:p w:rsidR="00AB0D58" w:rsidRDefault="00AB0D58" w:rsidP="002F5A87">
      <w:pPr>
        <w:ind w:left="360"/>
        <w:jc w:val="both"/>
        <w:rPr>
          <w:sz w:val="28"/>
          <w:szCs w:val="28"/>
        </w:rPr>
      </w:pPr>
    </w:p>
    <w:p w:rsidR="00AB0D58" w:rsidRDefault="00AB0D58" w:rsidP="002F5A8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добавить:</w:t>
      </w:r>
    </w:p>
    <w:p w:rsidR="00AB0D58" w:rsidRDefault="00AB0D58" w:rsidP="002F5A87">
      <w:pPr>
        <w:ind w:left="360"/>
        <w:jc w:val="both"/>
        <w:rPr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AB0D58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58" w:rsidRPr="003E1D79" w:rsidRDefault="00AB0D58" w:rsidP="002F5A87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D58" w:rsidRPr="00E15468" w:rsidRDefault="00AB0D58" w:rsidP="002F5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D58" w:rsidRPr="00E15468" w:rsidRDefault="00AB0D58" w:rsidP="002F5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B0D58" w:rsidRDefault="00AB0D58" w:rsidP="002F5A87">
      <w:pPr>
        <w:ind w:left="360"/>
        <w:jc w:val="both"/>
        <w:rPr>
          <w:sz w:val="28"/>
          <w:szCs w:val="28"/>
        </w:rPr>
      </w:pPr>
    </w:p>
    <w:p w:rsidR="00AB0D58" w:rsidRDefault="00AB0D58" w:rsidP="002F5A8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Исключить следующий код бюджетной классификации:</w:t>
      </w:r>
    </w:p>
    <w:p w:rsidR="00AB0D58" w:rsidRDefault="00AB0D58" w:rsidP="002F5A87">
      <w:pPr>
        <w:ind w:left="360"/>
        <w:jc w:val="both"/>
        <w:rPr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AB0D58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58" w:rsidRDefault="00AB0D58" w:rsidP="002F5A87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D58" w:rsidRDefault="00AB0D58" w:rsidP="002F5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2 02 02102  10 0000 151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D58" w:rsidRDefault="00AB0D58" w:rsidP="002F5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</w:tbl>
    <w:p w:rsidR="00AB0D58" w:rsidRDefault="00AB0D58" w:rsidP="00CA528A">
      <w:pPr>
        <w:ind w:left="360"/>
        <w:jc w:val="both"/>
        <w:rPr>
          <w:sz w:val="28"/>
          <w:szCs w:val="28"/>
        </w:rPr>
      </w:pPr>
    </w:p>
    <w:p w:rsidR="00AB0D58" w:rsidRDefault="00AB0D58" w:rsidP="00B36EC7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629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B0D58" w:rsidRPr="00216296" w:rsidRDefault="00AB0D58" w:rsidP="00B36EC7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B0D58" w:rsidRDefault="00AB0D58" w:rsidP="00B36EC7">
      <w:pPr>
        <w:pStyle w:val="Heading1"/>
        <w:ind w:left="0"/>
        <w:rPr>
          <w:szCs w:val="28"/>
        </w:rPr>
      </w:pPr>
      <w:r>
        <w:rPr>
          <w:szCs w:val="28"/>
        </w:rPr>
        <w:t xml:space="preserve">     </w:t>
      </w:r>
      <w:r w:rsidRPr="00F2259B">
        <w:rPr>
          <w:szCs w:val="28"/>
        </w:rPr>
        <w:t xml:space="preserve">Глава </w:t>
      </w:r>
      <w:r>
        <w:rPr>
          <w:szCs w:val="28"/>
        </w:rPr>
        <w:t>Сельского поселения</w:t>
      </w:r>
      <w:r w:rsidRPr="00F2259B">
        <w:rPr>
          <w:szCs w:val="28"/>
        </w:rPr>
        <w:tab/>
      </w:r>
      <w:r>
        <w:rPr>
          <w:szCs w:val="28"/>
        </w:rPr>
        <w:t xml:space="preserve">                         Туктаров Р.Я.</w:t>
      </w:r>
    </w:p>
    <w:p w:rsidR="00AB0D58" w:rsidRPr="0091354C" w:rsidRDefault="00AB0D58" w:rsidP="00B36EC7"/>
    <w:p w:rsidR="00AB0D58" w:rsidRPr="00F2259B" w:rsidRDefault="00AB0D58" w:rsidP="00B36EC7">
      <w:pPr>
        <w:rPr>
          <w:sz w:val="28"/>
          <w:szCs w:val="28"/>
        </w:rPr>
      </w:pPr>
    </w:p>
    <w:p w:rsidR="00AB0D58" w:rsidRPr="00F2259B" w:rsidRDefault="00AB0D58" w:rsidP="00B36EC7">
      <w:pPr>
        <w:rPr>
          <w:sz w:val="28"/>
          <w:szCs w:val="28"/>
        </w:rPr>
      </w:pPr>
    </w:p>
    <w:p w:rsidR="00AB0D58" w:rsidRDefault="00AB0D58"/>
    <w:sectPr w:rsidR="00AB0D58" w:rsidSect="0090585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4C9"/>
    <w:rsid w:val="000E0CAF"/>
    <w:rsid w:val="000E4B60"/>
    <w:rsid w:val="00133F9F"/>
    <w:rsid w:val="001D29A0"/>
    <w:rsid w:val="00216296"/>
    <w:rsid w:val="00287117"/>
    <w:rsid w:val="002B182C"/>
    <w:rsid w:val="002E75D7"/>
    <w:rsid w:val="002F5A87"/>
    <w:rsid w:val="003712B7"/>
    <w:rsid w:val="003C7E1E"/>
    <w:rsid w:val="003E1D79"/>
    <w:rsid w:val="004A117C"/>
    <w:rsid w:val="004F0F25"/>
    <w:rsid w:val="005354C9"/>
    <w:rsid w:val="005C0508"/>
    <w:rsid w:val="005C6E7F"/>
    <w:rsid w:val="005E3A4A"/>
    <w:rsid w:val="00600DC7"/>
    <w:rsid w:val="00626AAE"/>
    <w:rsid w:val="006943E5"/>
    <w:rsid w:val="00694A11"/>
    <w:rsid w:val="007A1949"/>
    <w:rsid w:val="00861267"/>
    <w:rsid w:val="008740F9"/>
    <w:rsid w:val="008C6403"/>
    <w:rsid w:val="008D239E"/>
    <w:rsid w:val="00905856"/>
    <w:rsid w:val="00912499"/>
    <w:rsid w:val="0091354C"/>
    <w:rsid w:val="00991E23"/>
    <w:rsid w:val="009C00E7"/>
    <w:rsid w:val="009D7AAF"/>
    <w:rsid w:val="00A04D97"/>
    <w:rsid w:val="00A205FF"/>
    <w:rsid w:val="00A316EB"/>
    <w:rsid w:val="00A708ED"/>
    <w:rsid w:val="00A850B3"/>
    <w:rsid w:val="00AB0D58"/>
    <w:rsid w:val="00AC2370"/>
    <w:rsid w:val="00B1447D"/>
    <w:rsid w:val="00B36EC7"/>
    <w:rsid w:val="00B45A7B"/>
    <w:rsid w:val="00B648C1"/>
    <w:rsid w:val="00B928A6"/>
    <w:rsid w:val="00C120D9"/>
    <w:rsid w:val="00CA528A"/>
    <w:rsid w:val="00CB44CF"/>
    <w:rsid w:val="00CD7683"/>
    <w:rsid w:val="00CE1D12"/>
    <w:rsid w:val="00CF63BF"/>
    <w:rsid w:val="00D71BBA"/>
    <w:rsid w:val="00DC21AB"/>
    <w:rsid w:val="00E14AA0"/>
    <w:rsid w:val="00E15468"/>
    <w:rsid w:val="00E71548"/>
    <w:rsid w:val="00EC0E71"/>
    <w:rsid w:val="00ED669A"/>
    <w:rsid w:val="00F2259B"/>
    <w:rsid w:val="00F5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EC7"/>
    <w:pPr>
      <w:keepNext/>
      <w:ind w:left="540"/>
      <w:outlineLvl w:val="0"/>
    </w:pPr>
    <w:rPr>
      <w:sz w:val="28"/>
    </w:rPr>
  </w:style>
  <w:style w:type="character" w:default="1" w:styleId="DefaultParagraphFont">
    <w:name w:val="Default Paragraph Font"/>
    <w:aliases w:val="Знак Знак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7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535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354C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tyle">
    <w:name w:val="Style"/>
    <w:basedOn w:val="Normal"/>
    <w:link w:val="DefaultParagraphFont"/>
    <w:autoRedefine/>
    <w:uiPriority w:val="99"/>
    <w:rsid w:val="005354C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">
    <w:name w:val="Знак"/>
    <w:basedOn w:val="Normal"/>
    <w:autoRedefine/>
    <w:uiPriority w:val="99"/>
    <w:rsid w:val="00C120D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uiPriority w:val="99"/>
    <w:rsid w:val="00C120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B36EC7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0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D6"/>
    <w:rPr>
      <w:sz w:val="0"/>
      <w:szCs w:val="0"/>
    </w:rPr>
  </w:style>
  <w:style w:type="paragraph" w:customStyle="1" w:styleId="a0">
    <w:name w:val="Знак Знак Знак Знак Знак Знак Знак"/>
    <w:basedOn w:val="Normal"/>
    <w:uiPriority w:val="99"/>
    <w:rsid w:val="00B648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389</Words>
  <Characters>2223</Characters>
  <Application>Microsoft Office Outlook</Application>
  <DocSecurity>0</DocSecurity>
  <Lines>0</Lines>
  <Paragraphs>0</Paragraphs>
  <ScaleCrop>false</ScaleCrop>
  <Company>ТФУ МФ РБ на территории  Миякинского района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subject/>
  <dc:creator>Назия Хатмулловна</dc:creator>
  <cp:keywords/>
  <dc:description/>
  <cp:lastModifiedBy>Сельсовет</cp:lastModifiedBy>
  <cp:revision>2</cp:revision>
  <cp:lastPrinted>2014-07-15T04:49:00Z</cp:lastPrinted>
  <dcterms:created xsi:type="dcterms:W3CDTF">2014-07-15T05:30:00Z</dcterms:created>
  <dcterms:modified xsi:type="dcterms:W3CDTF">2014-07-15T05:30:00Z</dcterms:modified>
</cp:coreProperties>
</file>